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39" w:rsidRPr="00361173" w:rsidRDefault="00435C7F" w:rsidP="005A3A53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61173">
        <w:rPr>
          <w:rFonts w:ascii="Times New Roman" w:hAnsi="Times New Roman" w:cs="Times New Roman"/>
        </w:rPr>
        <w:t>Д</w:t>
      </w:r>
      <w:r w:rsidR="00561BA6" w:rsidRPr="00361173">
        <w:rPr>
          <w:rFonts w:ascii="Times New Roman" w:hAnsi="Times New Roman" w:cs="Times New Roman"/>
        </w:rPr>
        <w:t>оговор</w:t>
      </w:r>
      <w:r w:rsidR="006A0A39" w:rsidRPr="00361173">
        <w:rPr>
          <w:rFonts w:ascii="Times New Roman" w:hAnsi="Times New Roman" w:cs="Times New Roman"/>
        </w:rPr>
        <w:t xml:space="preserve"> о предоставлении социальных услуг</w:t>
      </w:r>
      <w:r w:rsidRPr="00361173">
        <w:rPr>
          <w:rFonts w:ascii="Times New Roman" w:hAnsi="Times New Roman" w:cs="Times New Roman"/>
        </w:rPr>
        <w:t xml:space="preserve"> №</w:t>
      </w:r>
      <w:r w:rsidR="00A04DC8" w:rsidRPr="00361173">
        <w:rPr>
          <w:rFonts w:ascii="Times New Roman" w:hAnsi="Times New Roman" w:cs="Times New Roman"/>
        </w:rPr>
        <w:t xml:space="preserve"> </w:t>
      </w:r>
      <w:r w:rsidR="00A04DC8" w:rsidRPr="00361173">
        <w:rPr>
          <w:rFonts w:ascii="Times New Roman" w:hAnsi="Times New Roman" w:cs="Times New Roman"/>
          <w:b w:val="0"/>
        </w:rPr>
        <w:t>______</w:t>
      </w:r>
    </w:p>
    <w:p w:rsidR="006A0A39" w:rsidRPr="00361173" w:rsidRDefault="00435C7F" w:rsidP="00435C7F">
      <w:pPr>
        <w:pStyle w:val="a6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г. </w:t>
      </w:r>
      <w:proofErr w:type="gramStart"/>
      <w:r w:rsidRPr="00361173">
        <w:rPr>
          <w:rFonts w:ascii="Times New Roman" w:hAnsi="Times New Roman" w:cs="Times New Roman"/>
        </w:rPr>
        <w:t>Куса</w:t>
      </w:r>
      <w:proofErr w:type="gramEnd"/>
      <w:r w:rsidR="006A0A39" w:rsidRPr="00361173">
        <w:rPr>
          <w:rFonts w:ascii="Times New Roman" w:hAnsi="Times New Roman" w:cs="Times New Roman"/>
        </w:rPr>
        <w:t xml:space="preserve">                  </w:t>
      </w:r>
      <w:r w:rsidRPr="00361173">
        <w:rPr>
          <w:rFonts w:ascii="Times New Roman" w:hAnsi="Times New Roman" w:cs="Times New Roman"/>
        </w:rPr>
        <w:t xml:space="preserve">                                 </w:t>
      </w:r>
      <w:r w:rsidR="00856BCC" w:rsidRPr="00361173">
        <w:rPr>
          <w:rFonts w:ascii="Times New Roman" w:hAnsi="Times New Roman" w:cs="Times New Roman"/>
        </w:rPr>
        <w:t xml:space="preserve">        </w:t>
      </w:r>
      <w:r w:rsidR="002F6C69" w:rsidRPr="00361173">
        <w:rPr>
          <w:rFonts w:ascii="Times New Roman" w:hAnsi="Times New Roman" w:cs="Times New Roman"/>
        </w:rPr>
        <w:t xml:space="preserve">   </w:t>
      </w:r>
      <w:r w:rsidR="009C6839" w:rsidRPr="00361173">
        <w:rPr>
          <w:rFonts w:ascii="Times New Roman" w:hAnsi="Times New Roman" w:cs="Times New Roman"/>
        </w:rPr>
        <w:t xml:space="preserve">                               </w:t>
      </w:r>
      <w:r w:rsidR="002F6C69" w:rsidRPr="00361173">
        <w:rPr>
          <w:rFonts w:ascii="Times New Roman" w:hAnsi="Times New Roman" w:cs="Times New Roman"/>
        </w:rPr>
        <w:t xml:space="preserve">     </w:t>
      </w:r>
      <w:r w:rsidR="00361173" w:rsidRPr="00361173">
        <w:rPr>
          <w:rFonts w:ascii="Times New Roman" w:hAnsi="Times New Roman" w:cs="Times New Roman"/>
        </w:rPr>
        <w:t xml:space="preserve">        </w:t>
      </w:r>
      <w:r w:rsidR="00856BCC" w:rsidRPr="00361173">
        <w:rPr>
          <w:rFonts w:ascii="Times New Roman" w:hAnsi="Times New Roman" w:cs="Times New Roman"/>
        </w:rPr>
        <w:t xml:space="preserve"> </w:t>
      </w:r>
      <w:r w:rsidR="00D05515" w:rsidRPr="00361173">
        <w:rPr>
          <w:rFonts w:ascii="Times New Roman" w:hAnsi="Times New Roman" w:cs="Times New Roman"/>
        </w:rPr>
        <w:t xml:space="preserve">  "</w:t>
      </w:r>
      <w:r w:rsidR="009C6839" w:rsidRPr="00361173">
        <w:rPr>
          <w:rFonts w:ascii="Times New Roman" w:hAnsi="Times New Roman" w:cs="Times New Roman"/>
        </w:rPr>
        <w:t>____</w:t>
      </w:r>
      <w:r w:rsidR="006A0A39" w:rsidRPr="00361173">
        <w:rPr>
          <w:rFonts w:ascii="Times New Roman" w:hAnsi="Times New Roman" w:cs="Times New Roman"/>
        </w:rPr>
        <w:t>"</w:t>
      </w:r>
      <w:r w:rsidR="009C6839" w:rsidRPr="00361173">
        <w:rPr>
          <w:rFonts w:ascii="Times New Roman" w:hAnsi="Times New Roman" w:cs="Times New Roman"/>
        </w:rPr>
        <w:t>__________</w:t>
      </w:r>
      <w:r w:rsidR="002215CC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>20</w:t>
      </w:r>
      <w:r w:rsidR="005A3A53">
        <w:rPr>
          <w:rFonts w:ascii="Times New Roman" w:hAnsi="Times New Roman" w:cs="Times New Roman"/>
        </w:rPr>
        <w:t>__</w:t>
      </w:r>
      <w:r w:rsidR="002215CC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>года</w:t>
      </w:r>
    </w:p>
    <w:p w:rsidR="006A0A39" w:rsidRPr="00361173" w:rsidRDefault="006A0A39" w:rsidP="00435C7F">
      <w:pPr>
        <w:pStyle w:val="a6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                        </w:t>
      </w:r>
    </w:p>
    <w:p w:rsidR="006A0A39" w:rsidRDefault="00435C7F" w:rsidP="00363DA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Муниципальное бюджетное учреждение «Комплексный центр социального обслуживания населения» Кусинского муниципального района Челябинской области</w:t>
      </w:r>
      <w:r w:rsidR="001D05A0" w:rsidRPr="00361173">
        <w:rPr>
          <w:rFonts w:ascii="Times New Roman" w:hAnsi="Times New Roman" w:cs="Times New Roman"/>
        </w:rPr>
        <w:t xml:space="preserve"> (далее МБУ «КЦСОН» Кусинского муниципального района)</w:t>
      </w:r>
      <w:r w:rsidR="002F6C69" w:rsidRPr="00361173">
        <w:rPr>
          <w:rFonts w:ascii="Times New Roman" w:hAnsi="Times New Roman" w:cs="Times New Roman"/>
        </w:rPr>
        <w:t>,</w:t>
      </w:r>
      <w:r w:rsidR="001D05A0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>именуем</w:t>
      </w:r>
      <w:r w:rsidR="00856BCC" w:rsidRPr="00361173">
        <w:rPr>
          <w:rFonts w:ascii="Times New Roman" w:hAnsi="Times New Roman" w:cs="Times New Roman"/>
        </w:rPr>
        <w:t>ое</w:t>
      </w:r>
      <w:r w:rsidR="006A0A39" w:rsidRPr="00361173">
        <w:rPr>
          <w:rFonts w:ascii="Times New Roman" w:hAnsi="Times New Roman" w:cs="Times New Roman"/>
        </w:rPr>
        <w:t xml:space="preserve"> в дальнейшем </w:t>
      </w:r>
      <w:r w:rsidR="00AF545C">
        <w:rPr>
          <w:rFonts w:ascii="Times New Roman" w:hAnsi="Times New Roman" w:cs="Times New Roman"/>
        </w:rPr>
        <w:t>«</w:t>
      </w:r>
      <w:r w:rsidR="006A0A39" w:rsidRPr="00361173">
        <w:rPr>
          <w:rFonts w:ascii="Times New Roman" w:hAnsi="Times New Roman" w:cs="Times New Roman"/>
        </w:rPr>
        <w:t>Исполнитель</w:t>
      </w:r>
      <w:r w:rsidR="00AF545C">
        <w:rPr>
          <w:rFonts w:ascii="Times New Roman" w:hAnsi="Times New Roman" w:cs="Times New Roman"/>
        </w:rPr>
        <w:t>»</w:t>
      </w:r>
      <w:r w:rsidR="006A0A39" w:rsidRPr="00361173">
        <w:rPr>
          <w:rFonts w:ascii="Times New Roman" w:hAnsi="Times New Roman" w:cs="Times New Roman"/>
        </w:rPr>
        <w:t xml:space="preserve">, в лице </w:t>
      </w:r>
      <w:r w:rsidRPr="00361173">
        <w:rPr>
          <w:rFonts w:ascii="Times New Roman" w:hAnsi="Times New Roman" w:cs="Times New Roman"/>
        </w:rPr>
        <w:t xml:space="preserve">директора </w:t>
      </w:r>
      <w:r w:rsidR="00B235B9" w:rsidRPr="00361173">
        <w:rPr>
          <w:rFonts w:ascii="Times New Roman" w:hAnsi="Times New Roman" w:cs="Times New Roman"/>
        </w:rPr>
        <w:t>Еремеевой Екатерины Николаевны,</w:t>
      </w:r>
      <w:r w:rsidR="006A0A39" w:rsidRPr="00361173">
        <w:rPr>
          <w:rFonts w:ascii="Times New Roman" w:hAnsi="Times New Roman" w:cs="Times New Roman"/>
        </w:rPr>
        <w:t xml:space="preserve"> действующего на основании</w:t>
      </w:r>
      <w:r w:rsidRPr="00361173">
        <w:rPr>
          <w:rFonts w:ascii="Times New Roman" w:hAnsi="Times New Roman" w:cs="Times New Roman"/>
        </w:rPr>
        <w:t xml:space="preserve"> Устава, с</w:t>
      </w:r>
      <w:r w:rsidR="006A0A39" w:rsidRPr="00361173">
        <w:rPr>
          <w:rFonts w:ascii="Times New Roman" w:hAnsi="Times New Roman" w:cs="Times New Roman"/>
        </w:rPr>
        <w:t xml:space="preserve"> одной стороны, и</w:t>
      </w:r>
      <w:r w:rsidR="00363DAD" w:rsidRPr="00361173">
        <w:rPr>
          <w:rFonts w:ascii="Times New Roman" w:hAnsi="Times New Roman" w:cs="Times New Roman"/>
        </w:rPr>
        <w:t xml:space="preserve"> </w:t>
      </w:r>
      <w:r w:rsidR="009C6839" w:rsidRPr="00361173">
        <w:rPr>
          <w:rFonts w:ascii="Times New Roman" w:hAnsi="Times New Roman" w:cs="Times New Roman"/>
        </w:rPr>
        <w:t>_________</w:t>
      </w:r>
      <w:r w:rsidR="009C6839" w:rsidRPr="00361173">
        <w:rPr>
          <w:rFonts w:ascii="Times New Roman" w:hAnsi="Times New Roman" w:cs="Times New Roman"/>
          <w:b/>
        </w:rPr>
        <w:t xml:space="preserve">, </w:t>
      </w:r>
      <w:r w:rsidR="002215CC" w:rsidRPr="00361173">
        <w:rPr>
          <w:rFonts w:ascii="Times New Roman" w:hAnsi="Times New Roman" w:cs="Times New Roman"/>
        </w:rPr>
        <w:t xml:space="preserve"> </w:t>
      </w:r>
      <w:r w:rsidR="00CC5A27">
        <w:rPr>
          <w:rFonts w:ascii="Times New Roman" w:hAnsi="Times New Roman" w:cs="Times New Roman"/>
        </w:rPr>
        <w:t xml:space="preserve"> </w:t>
      </w:r>
      <w:r w:rsidR="00363DAD" w:rsidRPr="00361173">
        <w:rPr>
          <w:rFonts w:ascii="Times New Roman" w:hAnsi="Times New Roman" w:cs="Times New Roman"/>
        </w:rPr>
        <w:t>года рождения,</w:t>
      </w:r>
      <w:r w:rsidR="0038233C">
        <w:rPr>
          <w:rFonts w:ascii="Times New Roman" w:hAnsi="Times New Roman" w:cs="Times New Roman"/>
        </w:rPr>
        <w:t xml:space="preserve"> </w:t>
      </w:r>
      <w:r w:rsidR="00363DAD" w:rsidRPr="00361173">
        <w:rPr>
          <w:rFonts w:ascii="Times New Roman" w:hAnsi="Times New Roman" w:cs="Times New Roman"/>
        </w:rPr>
        <w:t>паспорт</w:t>
      </w:r>
      <w:r w:rsidR="002215CC" w:rsidRPr="00361173">
        <w:rPr>
          <w:rFonts w:ascii="Times New Roman" w:hAnsi="Times New Roman" w:cs="Times New Roman"/>
        </w:rPr>
        <w:t xml:space="preserve"> </w:t>
      </w:r>
      <w:r w:rsidR="009C6839" w:rsidRPr="00361173">
        <w:rPr>
          <w:rFonts w:ascii="Times New Roman" w:hAnsi="Times New Roman" w:cs="Times New Roman"/>
        </w:rPr>
        <w:t>____</w:t>
      </w:r>
      <w:r w:rsidR="002215CC" w:rsidRPr="00361173">
        <w:rPr>
          <w:rFonts w:ascii="Times New Roman" w:hAnsi="Times New Roman" w:cs="Times New Roman"/>
        </w:rPr>
        <w:t xml:space="preserve"> № </w:t>
      </w:r>
      <w:r w:rsidR="009C6839" w:rsidRPr="00361173">
        <w:rPr>
          <w:rFonts w:ascii="Times New Roman" w:hAnsi="Times New Roman" w:cs="Times New Roman"/>
        </w:rPr>
        <w:t>_______</w:t>
      </w:r>
      <w:r w:rsidR="00363DAD" w:rsidRPr="00361173">
        <w:rPr>
          <w:rFonts w:ascii="Times New Roman" w:hAnsi="Times New Roman" w:cs="Times New Roman"/>
        </w:rPr>
        <w:t xml:space="preserve"> </w:t>
      </w:r>
      <w:r w:rsidR="002215CC" w:rsidRPr="00361173">
        <w:rPr>
          <w:rFonts w:ascii="Times New Roman" w:hAnsi="Times New Roman" w:cs="Times New Roman"/>
        </w:rPr>
        <w:t xml:space="preserve">выдан </w:t>
      </w:r>
      <w:r w:rsidR="009C6839" w:rsidRPr="00361173">
        <w:rPr>
          <w:rFonts w:ascii="Times New Roman" w:hAnsi="Times New Roman" w:cs="Times New Roman"/>
        </w:rPr>
        <w:t>___________19___</w:t>
      </w:r>
      <w:r w:rsidR="002215CC" w:rsidRPr="00361173">
        <w:rPr>
          <w:rFonts w:ascii="Times New Roman" w:hAnsi="Times New Roman" w:cs="Times New Roman"/>
        </w:rPr>
        <w:t xml:space="preserve"> г. </w:t>
      </w:r>
      <w:r w:rsidR="009C6839" w:rsidRPr="00361173">
        <w:rPr>
          <w:rFonts w:ascii="Times New Roman" w:hAnsi="Times New Roman" w:cs="Times New Roman"/>
        </w:rPr>
        <w:t>_______________________________________________________</w:t>
      </w:r>
      <w:r w:rsidR="00363DAD" w:rsidRPr="00361173">
        <w:rPr>
          <w:rFonts w:ascii="Times New Roman" w:hAnsi="Times New Roman" w:cs="Times New Roman"/>
        </w:rPr>
        <w:t xml:space="preserve">, </w:t>
      </w:r>
      <w:r w:rsidR="006A0A39" w:rsidRPr="00361173">
        <w:rPr>
          <w:rFonts w:ascii="Times New Roman" w:hAnsi="Times New Roman" w:cs="Times New Roman"/>
        </w:rPr>
        <w:t>проживающ</w:t>
      </w:r>
      <w:r w:rsidR="009C6839" w:rsidRPr="00361173">
        <w:rPr>
          <w:rFonts w:ascii="Times New Roman" w:hAnsi="Times New Roman" w:cs="Times New Roman"/>
        </w:rPr>
        <w:t>ий(</w:t>
      </w:r>
      <w:r w:rsidR="002215CC" w:rsidRPr="00361173">
        <w:rPr>
          <w:rFonts w:ascii="Times New Roman" w:hAnsi="Times New Roman" w:cs="Times New Roman"/>
        </w:rPr>
        <w:t>ая</w:t>
      </w:r>
      <w:r w:rsidR="009C6839" w:rsidRPr="00361173">
        <w:rPr>
          <w:rFonts w:ascii="Times New Roman" w:hAnsi="Times New Roman" w:cs="Times New Roman"/>
        </w:rPr>
        <w:t>)</w:t>
      </w:r>
      <w:r w:rsidR="006A0A39" w:rsidRPr="00361173">
        <w:rPr>
          <w:rFonts w:ascii="Times New Roman" w:hAnsi="Times New Roman" w:cs="Times New Roman"/>
        </w:rPr>
        <w:t xml:space="preserve"> по адресу:</w:t>
      </w:r>
      <w:r w:rsidR="00363DAD" w:rsidRPr="00361173">
        <w:rPr>
          <w:rFonts w:ascii="Times New Roman" w:hAnsi="Times New Roman" w:cs="Times New Roman"/>
        </w:rPr>
        <w:t xml:space="preserve"> </w:t>
      </w:r>
      <w:r w:rsidR="009C6839" w:rsidRPr="00361173">
        <w:rPr>
          <w:rFonts w:ascii="Times New Roman" w:hAnsi="Times New Roman" w:cs="Times New Roman"/>
        </w:rPr>
        <w:t>_________________________________________</w:t>
      </w:r>
      <w:r w:rsidR="00363DAD" w:rsidRPr="00361173">
        <w:rPr>
          <w:rFonts w:ascii="Times New Roman" w:hAnsi="Times New Roman" w:cs="Times New Roman"/>
        </w:rPr>
        <w:t xml:space="preserve">, </w:t>
      </w:r>
      <w:r w:rsidR="0038233C" w:rsidRPr="00361173">
        <w:rPr>
          <w:rFonts w:ascii="Times New Roman" w:hAnsi="Times New Roman" w:cs="Times New Roman"/>
        </w:rPr>
        <w:t>именуем</w:t>
      </w:r>
      <w:r w:rsidR="0038233C">
        <w:rPr>
          <w:rFonts w:ascii="Times New Roman" w:hAnsi="Times New Roman" w:cs="Times New Roman"/>
        </w:rPr>
        <w:t>ый(ая)</w:t>
      </w:r>
      <w:r w:rsidR="0038233C" w:rsidRPr="00361173">
        <w:rPr>
          <w:rFonts w:ascii="Times New Roman" w:hAnsi="Times New Roman" w:cs="Times New Roman"/>
        </w:rPr>
        <w:t xml:space="preserve"> в дальнейшем </w:t>
      </w:r>
      <w:r w:rsidR="0038233C">
        <w:rPr>
          <w:rFonts w:ascii="Times New Roman" w:hAnsi="Times New Roman" w:cs="Times New Roman"/>
        </w:rPr>
        <w:t>«</w:t>
      </w:r>
      <w:r w:rsidR="0038233C" w:rsidRPr="00361173">
        <w:rPr>
          <w:rFonts w:ascii="Times New Roman" w:hAnsi="Times New Roman" w:cs="Times New Roman"/>
        </w:rPr>
        <w:t>Заказчик</w:t>
      </w:r>
      <w:r w:rsidR="0038233C">
        <w:rPr>
          <w:rFonts w:ascii="Times New Roman" w:hAnsi="Times New Roman" w:cs="Times New Roman"/>
        </w:rPr>
        <w:t xml:space="preserve">», </w:t>
      </w:r>
      <w:r w:rsidR="006A0A39" w:rsidRPr="00361173">
        <w:rPr>
          <w:rFonts w:ascii="Times New Roman" w:hAnsi="Times New Roman" w:cs="Times New Roman"/>
        </w:rPr>
        <w:t xml:space="preserve">с другой стороны, </w:t>
      </w:r>
      <w:r w:rsidR="0038233C">
        <w:rPr>
          <w:rFonts w:ascii="Times New Roman" w:hAnsi="Times New Roman" w:cs="Times New Roman"/>
        </w:rPr>
        <w:t>именуемые совместно</w:t>
      </w:r>
      <w:r w:rsidR="006A0A39" w:rsidRPr="00361173">
        <w:rPr>
          <w:rFonts w:ascii="Times New Roman" w:hAnsi="Times New Roman" w:cs="Times New Roman"/>
        </w:rPr>
        <w:t xml:space="preserve"> </w:t>
      </w:r>
      <w:r w:rsidR="0038233C">
        <w:rPr>
          <w:rFonts w:ascii="Times New Roman" w:hAnsi="Times New Roman" w:cs="Times New Roman"/>
        </w:rPr>
        <w:t>«</w:t>
      </w:r>
      <w:r w:rsidR="006A0A39" w:rsidRPr="00361173">
        <w:rPr>
          <w:rFonts w:ascii="Times New Roman" w:hAnsi="Times New Roman" w:cs="Times New Roman"/>
        </w:rPr>
        <w:t>Сторон</w:t>
      </w:r>
      <w:r w:rsidR="00562981">
        <w:rPr>
          <w:rFonts w:ascii="Times New Roman" w:hAnsi="Times New Roman" w:cs="Times New Roman"/>
        </w:rPr>
        <w:t>ы</w:t>
      </w:r>
      <w:r w:rsidR="0038233C">
        <w:rPr>
          <w:rFonts w:ascii="Times New Roman" w:hAnsi="Times New Roman" w:cs="Times New Roman"/>
        </w:rPr>
        <w:t>»</w:t>
      </w:r>
      <w:r w:rsidR="006A0A39" w:rsidRPr="00361173">
        <w:rPr>
          <w:rFonts w:ascii="Times New Roman" w:hAnsi="Times New Roman" w:cs="Times New Roman"/>
        </w:rPr>
        <w:t>,  заключили</w:t>
      </w:r>
      <w:r w:rsidR="00363DAD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 xml:space="preserve"> настоящий Договор о нижеследующем.</w:t>
      </w:r>
    </w:p>
    <w:p w:rsidR="00653780" w:rsidRPr="00653780" w:rsidRDefault="00653780" w:rsidP="00653780"/>
    <w:p w:rsidR="00361173" w:rsidRPr="00361173" w:rsidRDefault="006A0A39" w:rsidP="00361173">
      <w:pPr>
        <w:pStyle w:val="a6"/>
        <w:numPr>
          <w:ilvl w:val="0"/>
          <w:numId w:val="2"/>
        </w:numPr>
        <w:spacing w:line="360" w:lineRule="auto"/>
        <w:jc w:val="center"/>
      </w:pPr>
      <w:bookmarkStart w:id="1" w:name="sub_1100"/>
      <w:r w:rsidRPr="00361173">
        <w:rPr>
          <w:rStyle w:val="a3"/>
          <w:rFonts w:ascii="Times New Roman" w:hAnsi="Times New Roman" w:cs="Times New Roman"/>
        </w:rPr>
        <w:t>Предмет Договора</w:t>
      </w:r>
    </w:p>
    <w:p w:rsidR="00D16A24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2" w:name="sub_1001"/>
      <w:bookmarkEnd w:id="1"/>
      <w:r w:rsidRPr="00361173">
        <w:rPr>
          <w:rFonts w:ascii="Times New Roman" w:hAnsi="Times New Roman" w:cs="Times New Roman"/>
        </w:rPr>
        <w:t xml:space="preserve">      </w:t>
      </w:r>
      <w:r w:rsidR="006A0A39" w:rsidRPr="00361173">
        <w:rPr>
          <w:rFonts w:ascii="Times New Roman" w:hAnsi="Times New Roman" w:cs="Times New Roman"/>
        </w:rPr>
        <w:t>1. Заказчик поручает, а Исполнитель обязуется оказать социальные</w:t>
      </w:r>
      <w:bookmarkEnd w:id="2"/>
      <w:r w:rsidR="001D05A0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 xml:space="preserve">услуги Заказчику на основании  </w:t>
      </w:r>
      <w:hyperlink w:anchor="sub_2000" w:history="1">
        <w:r w:rsidR="006A0A39" w:rsidRPr="00361173">
          <w:rPr>
            <w:rStyle w:val="a4"/>
            <w:rFonts w:ascii="Times New Roman" w:hAnsi="Times New Roman" w:cs="Times New Roman"/>
            <w:b w:val="0"/>
            <w:color w:val="auto"/>
          </w:rPr>
          <w:t>индивидуальной программы</w:t>
        </w:r>
      </w:hyperlink>
      <w:r w:rsidR="006A0A39" w:rsidRPr="00361173">
        <w:rPr>
          <w:rFonts w:ascii="Times New Roman" w:hAnsi="Times New Roman" w:cs="Times New Roman"/>
        </w:rPr>
        <w:t xml:space="preserve">  предоставления социальных услуг Заказчика, </w:t>
      </w:r>
      <w:r w:rsidR="00E22CD1" w:rsidRPr="00361173">
        <w:rPr>
          <w:rFonts w:ascii="Times New Roman" w:hAnsi="Times New Roman" w:cs="Times New Roman"/>
        </w:rPr>
        <w:t xml:space="preserve">которая является неотъемлемой частью настоящего </w:t>
      </w:r>
      <w:r w:rsidR="0038233C">
        <w:rPr>
          <w:rFonts w:ascii="Times New Roman" w:hAnsi="Times New Roman" w:cs="Times New Roman"/>
        </w:rPr>
        <w:t>Д</w:t>
      </w:r>
      <w:r w:rsidR="00E22CD1" w:rsidRPr="00361173">
        <w:rPr>
          <w:rFonts w:ascii="Times New Roman" w:hAnsi="Times New Roman" w:cs="Times New Roman"/>
        </w:rPr>
        <w:t xml:space="preserve">оговора.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</w:t>
      </w:r>
    </w:p>
    <w:p w:rsidR="00C337DD" w:rsidRPr="00361173" w:rsidRDefault="00D16A24" w:rsidP="00D16A24">
      <w:pPr>
        <w:ind w:firstLine="0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</w:t>
      </w:r>
      <w:r w:rsidR="006A0A39" w:rsidRPr="00361173">
        <w:rPr>
          <w:rFonts w:ascii="Times New Roman" w:hAnsi="Times New Roman" w:cs="Times New Roman"/>
        </w:rPr>
        <w:t xml:space="preserve"> </w:t>
      </w:r>
      <w:bookmarkStart w:id="3" w:name="sub_1002"/>
      <w:r w:rsidR="00C706E3" w:rsidRPr="00361173">
        <w:rPr>
          <w:rFonts w:ascii="Times New Roman" w:hAnsi="Times New Roman" w:cs="Times New Roman"/>
        </w:rPr>
        <w:t xml:space="preserve">2. </w:t>
      </w:r>
      <w:bookmarkStart w:id="4" w:name="sub_1003"/>
      <w:bookmarkEnd w:id="3"/>
      <w:r w:rsidR="0092266C" w:rsidRPr="00361173">
        <w:rPr>
          <w:rFonts w:ascii="Times New Roman" w:hAnsi="Times New Roman" w:cs="Times New Roman"/>
        </w:rPr>
        <w:t xml:space="preserve">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</w:t>
      </w:r>
      <w:r w:rsidR="0038233C">
        <w:rPr>
          <w:rFonts w:ascii="Times New Roman" w:hAnsi="Times New Roman" w:cs="Times New Roman"/>
        </w:rPr>
        <w:t>Д</w:t>
      </w:r>
      <w:r w:rsidR="0092266C" w:rsidRPr="00361173">
        <w:rPr>
          <w:rFonts w:ascii="Times New Roman" w:hAnsi="Times New Roman" w:cs="Times New Roman"/>
        </w:rPr>
        <w:t>оговору.</w:t>
      </w:r>
    </w:p>
    <w:p w:rsidR="00C706E3" w:rsidRPr="00361173" w:rsidRDefault="00D16A24" w:rsidP="00D16A24">
      <w:pPr>
        <w:ind w:firstLine="0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</w:t>
      </w:r>
      <w:r w:rsidR="00363DAD" w:rsidRPr="00361173">
        <w:rPr>
          <w:rFonts w:ascii="Times New Roman" w:hAnsi="Times New Roman" w:cs="Times New Roman"/>
        </w:rPr>
        <w:t>3.</w:t>
      </w:r>
      <w:r w:rsidR="00361173">
        <w:rPr>
          <w:rFonts w:ascii="Times New Roman" w:hAnsi="Times New Roman" w:cs="Times New Roman"/>
        </w:rPr>
        <w:t xml:space="preserve">  </w:t>
      </w:r>
      <w:r w:rsidR="00363DAD" w:rsidRPr="00361173">
        <w:rPr>
          <w:rFonts w:ascii="Times New Roman" w:hAnsi="Times New Roman" w:cs="Times New Roman"/>
        </w:rPr>
        <w:t xml:space="preserve">Срок оказания услуг с </w:t>
      </w:r>
      <w:r w:rsidR="00940524" w:rsidRPr="00361173">
        <w:rPr>
          <w:rFonts w:ascii="Times New Roman" w:hAnsi="Times New Roman" w:cs="Times New Roman"/>
        </w:rPr>
        <w:t>"</w:t>
      </w:r>
      <w:r w:rsidR="001744F4" w:rsidRPr="00361173">
        <w:rPr>
          <w:rFonts w:ascii="Times New Roman" w:hAnsi="Times New Roman" w:cs="Times New Roman"/>
        </w:rPr>
        <w:t>___</w:t>
      </w:r>
      <w:r w:rsidR="00940524" w:rsidRPr="00361173">
        <w:rPr>
          <w:rFonts w:ascii="Times New Roman" w:hAnsi="Times New Roman" w:cs="Times New Roman"/>
        </w:rPr>
        <w:t>"</w:t>
      </w:r>
      <w:r w:rsidR="001744F4" w:rsidRPr="00361173">
        <w:rPr>
          <w:rFonts w:ascii="Times New Roman" w:hAnsi="Times New Roman" w:cs="Times New Roman"/>
        </w:rPr>
        <w:t>__________</w:t>
      </w:r>
      <w:r w:rsidR="007927F6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>20</w:t>
      </w:r>
      <w:r w:rsidR="001744F4" w:rsidRPr="00361173">
        <w:rPr>
          <w:rFonts w:ascii="Times New Roman" w:hAnsi="Times New Roman" w:cs="Times New Roman"/>
        </w:rPr>
        <w:t>2___</w:t>
      </w:r>
      <w:r w:rsidR="007927F6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 xml:space="preserve">года </w:t>
      </w:r>
      <w:r w:rsidR="00F23502" w:rsidRPr="00361173">
        <w:rPr>
          <w:rFonts w:ascii="Times New Roman" w:hAnsi="Times New Roman" w:cs="Times New Roman"/>
        </w:rPr>
        <w:t>до</w:t>
      </w:r>
      <w:r w:rsidR="00C706E3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>"</w:t>
      </w:r>
      <w:r w:rsidR="001744F4" w:rsidRPr="00361173">
        <w:rPr>
          <w:rFonts w:ascii="Times New Roman" w:hAnsi="Times New Roman" w:cs="Times New Roman"/>
        </w:rPr>
        <w:t>____</w:t>
      </w:r>
      <w:r w:rsidR="00940524" w:rsidRPr="00361173">
        <w:rPr>
          <w:rFonts w:ascii="Times New Roman" w:hAnsi="Times New Roman" w:cs="Times New Roman"/>
        </w:rPr>
        <w:t>"</w:t>
      </w:r>
      <w:r w:rsidR="001744F4" w:rsidRPr="00361173">
        <w:rPr>
          <w:rFonts w:ascii="Times New Roman" w:hAnsi="Times New Roman" w:cs="Times New Roman"/>
        </w:rPr>
        <w:t>_________</w:t>
      </w:r>
      <w:r w:rsidR="007927F6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>20</w:t>
      </w:r>
      <w:r w:rsidR="001744F4" w:rsidRPr="00361173">
        <w:rPr>
          <w:rFonts w:ascii="Times New Roman" w:hAnsi="Times New Roman" w:cs="Times New Roman"/>
        </w:rPr>
        <w:t>2__</w:t>
      </w:r>
      <w:r w:rsidR="007927F6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>года</w:t>
      </w:r>
      <w:r w:rsidR="00363DAD" w:rsidRPr="00361173">
        <w:rPr>
          <w:rFonts w:ascii="Times New Roman" w:hAnsi="Times New Roman" w:cs="Times New Roman"/>
        </w:rPr>
        <w:t>.</w:t>
      </w:r>
    </w:p>
    <w:p w:rsidR="00DC6AA7" w:rsidRPr="00361173" w:rsidRDefault="00D16A24" w:rsidP="00D16A24">
      <w:pPr>
        <w:ind w:firstLine="0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</w:t>
      </w:r>
      <w:r w:rsidR="00C706E3" w:rsidRPr="00361173">
        <w:rPr>
          <w:rFonts w:ascii="Times New Roman" w:hAnsi="Times New Roman" w:cs="Times New Roman"/>
        </w:rPr>
        <w:t>4</w:t>
      </w:r>
      <w:r w:rsidR="00DC6AA7" w:rsidRPr="00361173">
        <w:rPr>
          <w:rFonts w:ascii="Times New Roman" w:hAnsi="Times New Roman" w:cs="Times New Roman"/>
        </w:rPr>
        <w:t>.</w:t>
      </w:r>
      <w:r w:rsidR="00361173">
        <w:rPr>
          <w:rFonts w:ascii="Times New Roman" w:hAnsi="Times New Roman" w:cs="Times New Roman"/>
        </w:rPr>
        <w:t xml:space="preserve"> </w:t>
      </w:r>
      <w:r w:rsidR="00DC6AA7" w:rsidRPr="00361173">
        <w:rPr>
          <w:rFonts w:ascii="Times New Roman" w:hAnsi="Times New Roman" w:cs="Times New Roman"/>
        </w:rPr>
        <w:t>Перечень конкретных социальных услуг представлен в приложение № 1 к настоящему договору.</w:t>
      </w:r>
    </w:p>
    <w:p w:rsidR="00D16A24" w:rsidRPr="00361173" w:rsidRDefault="00D16A24" w:rsidP="00435C7F">
      <w:pPr>
        <w:pStyle w:val="a6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</w:t>
      </w:r>
      <w:r w:rsidR="00C706E3" w:rsidRPr="00361173">
        <w:rPr>
          <w:rFonts w:ascii="Times New Roman" w:hAnsi="Times New Roman" w:cs="Times New Roman"/>
        </w:rPr>
        <w:t>5</w:t>
      </w:r>
      <w:r w:rsidR="006A0A39" w:rsidRPr="00361173">
        <w:rPr>
          <w:rFonts w:ascii="Times New Roman" w:hAnsi="Times New Roman" w:cs="Times New Roman"/>
        </w:rPr>
        <w:t xml:space="preserve">. </w:t>
      </w:r>
      <w:r w:rsidR="00C706E3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 xml:space="preserve">Место оказания Услуг: </w:t>
      </w:r>
      <w:r w:rsidR="005E6871" w:rsidRPr="00361173">
        <w:rPr>
          <w:rFonts w:ascii="Times New Roman" w:hAnsi="Times New Roman" w:cs="Times New Roman"/>
        </w:rPr>
        <w:t>________________________________________________</w:t>
      </w:r>
      <w:r w:rsidR="001744F4" w:rsidRPr="00361173">
        <w:rPr>
          <w:rFonts w:ascii="Times New Roman" w:hAnsi="Times New Roman" w:cs="Times New Roman"/>
        </w:rPr>
        <w:t>___________</w:t>
      </w:r>
      <w:r w:rsidR="006A0A39" w:rsidRPr="00361173">
        <w:rPr>
          <w:rFonts w:ascii="Times New Roman" w:hAnsi="Times New Roman" w:cs="Times New Roman"/>
        </w:rPr>
        <w:t>.</w:t>
      </w:r>
      <w:bookmarkStart w:id="5" w:name="sub_1004"/>
      <w:bookmarkEnd w:id="4"/>
    </w:p>
    <w:p w:rsidR="006A0A39" w:rsidRPr="00361173" w:rsidRDefault="00D16A24" w:rsidP="00435C7F">
      <w:pPr>
        <w:pStyle w:val="a6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</w:t>
      </w:r>
      <w:r w:rsidR="00C706E3" w:rsidRPr="00361173">
        <w:rPr>
          <w:rFonts w:ascii="Times New Roman" w:hAnsi="Times New Roman" w:cs="Times New Roman"/>
        </w:rPr>
        <w:t>6</w:t>
      </w:r>
      <w:r w:rsidR="006A0A39" w:rsidRPr="00361173">
        <w:rPr>
          <w:rFonts w:ascii="Times New Roman" w:hAnsi="Times New Roman" w:cs="Times New Roman"/>
        </w:rPr>
        <w:t xml:space="preserve">. </w:t>
      </w:r>
      <w:r w:rsidR="00C706E3"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>По результатам оказания Услуг</w:t>
      </w:r>
      <w:r w:rsidR="00062B86" w:rsidRPr="00361173">
        <w:rPr>
          <w:rFonts w:ascii="Times New Roman" w:hAnsi="Times New Roman" w:cs="Times New Roman"/>
        </w:rPr>
        <w:t xml:space="preserve"> </w:t>
      </w:r>
      <w:r w:rsidR="00062B86" w:rsidRPr="00361173">
        <w:rPr>
          <w:rFonts w:ascii="Times New Roman" w:hAnsi="Times New Roman" w:cs="Times New Roman"/>
          <w:u w:val="single"/>
        </w:rPr>
        <w:t>ежемесячно</w:t>
      </w:r>
      <w:bookmarkEnd w:id="5"/>
      <w:r w:rsidR="00363DAD" w:rsidRPr="00361173">
        <w:rPr>
          <w:rFonts w:ascii="Times New Roman" w:hAnsi="Times New Roman" w:cs="Times New Roman"/>
          <w:u w:val="single"/>
        </w:rPr>
        <w:t xml:space="preserve"> </w:t>
      </w:r>
      <w:r w:rsidR="00DC6AA7" w:rsidRPr="00361173">
        <w:rPr>
          <w:rFonts w:ascii="Times New Roman" w:hAnsi="Times New Roman" w:cs="Times New Roman"/>
        </w:rPr>
        <w:t>составляется акт об оказании социальных услуг, который подписывается сторонами.</w:t>
      </w:r>
    </w:p>
    <w:p w:rsidR="006A0A39" w:rsidRPr="00361173" w:rsidRDefault="006A0A39" w:rsidP="00435C7F">
      <w:pPr>
        <w:pStyle w:val="1"/>
        <w:rPr>
          <w:rFonts w:ascii="Times New Roman" w:hAnsi="Times New Roman" w:cs="Times New Roman"/>
        </w:rPr>
      </w:pPr>
      <w:bookmarkStart w:id="6" w:name="sub_1200"/>
      <w:r w:rsidRPr="00361173">
        <w:rPr>
          <w:rFonts w:ascii="Times New Roman" w:hAnsi="Times New Roman" w:cs="Times New Roman"/>
        </w:rPr>
        <w:t>II. Взаимодействие Сторо</w:t>
      </w:r>
      <w:r w:rsidR="00435C7F" w:rsidRPr="00361173">
        <w:rPr>
          <w:rFonts w:ascii="Times New Roman" w:hAnsi="Times New Roman" w:cs="Times New Roman"/>
        </w:rPr>
        <w:t>н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7" w:name="sub_1005"/>
      <w:bookmarkEnd w:id="6"/>
      <w:r w:rsidRPr="00361173">
        <w:rPr>
          <w:rFonts w:ascii="Times New Roman" w:hAnsi="Times New Roman" w:cs="Times New Roman"/>
        </w:rPr>
        <w:t xml:space="preserve">    </w:t>
      </w:r>
      <w:r w:rsidR="002F104A" w:rsidRPr="00361173">
        <w:rPr>
          <w:rFonts w:ascii="Times New Roman" w:hAnsi="Times New Roman" w:cs="Times New Roman"/>
        </w:rPr>
        <w:t>7</w:t>
      </w:r>
      <w:r w:rsidR="006A0A39" w:rsidRPr="00361173">
        <w:rPr>
          <w:rFonts w:ascii="Times New Roman" w:hAnsi="Times New Roman" w:cs="Times New Roman"/>
        </w:rPr>
        <w:t>. Исполнитель обязан: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8" w:name="sub_1051"/>
      <w:bookmarkEnd w:id="7"/>
      <w:r w:rsidRPr="00361173">
        <w:rPr>
          <w:rFonts w:ascii="Times New Roman" w:hAnsi="Times New Roman" w:cs="Times New Roman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9" w:name="sub_1052"/>
      <w:bookmarkEnd w:id="8"/>
      <w:r w:rsidRPr="00361173">
        <w:rPr>
          <w:rFonts w:ascii="Times New Roman" w:hAnsi="Times New Roman" w:cs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10" w:name="sub_1053"/>
      <w:bookmarkEnd w:id="9"/>
      <w:r w:rsidRPr="00361173">
        <w:rPr>
          <w:rFonts w:ascii="Times New Roman" w:hAnsi="Times New Roman" w:cs="Times New Roman"/>
        </w:rPr>
        <w:t xml:space="preserve">в) использовать информацию о Заказчике в соответствии с установленными </w:t>
      </w:r>
      <w:hyperlink r:id="rId9" w:history="1">
        <w:r w:rsidRPr="0036117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361173">
        <w:rPr>
          <w:rFonts w:ascii="Times New Roman" w:hAnsi="Times New Roman" w:cs="Times New Roman"/>
          <w:b/>
        </w:rPr>
        <w:t xml:space="preserve"> </w:t>
      </w:r>
      <w:r w:rsidRPr="00361173">
        <w:rPr>
          <w:rFonts w:ascii="Times New Roman" w:hAnsi="Times New Roman" w:cs="Times New Roman"/>
        </w:rPr>
        <w:t>Российской Федерации о персональных данных требованиями о защите персональных данных;</w:t>
      </w:r>
    </w:p>
    <w:p w:rsidR="006A0A39" w:rsidRPr="00361173" w:rsidRDefault="00D05515" w:rsidP="00435C7F">
      <w:pPr>
        <w:rPr>
          <w:rFonts w:ascii="Times New Roman" w:hAnsi="Times New Roman" w:cs="Times New Roman"/>
        </w:rPr>
      </w:pPr>
      <w:bookmarkStart w:id="11" w:name="sub_1054"/>
      <w:bookmarkEnd w:id="10"/>
      <w:r w:rsidRPr="00361173">
        <w:rPr>
          <w:rFonts w:ascii="Times New Roman" w:hAnsi="Times New Roman" w:cs="Times New Roman"/>
        </w:rPr>
        <w:t>г</w:t>
      </w:r>
      <w:r w:rsidR="006A0A39" w:rsidRPr="00361173">
        <w:rPr>
          <w:rFonts w:ascii="Times New Roman" w:hAnsi="Times New Roman" w:cs="Times New Roman"/>
        </w:rPr>
        <w:t>)</w:t>
      </w:r>
      <w:bookmarkStart w:id="12" w:name="sub_1055"/>
      <w:bookmarkEnd w:id="11"/>
      <w:r w:rsidRPr="00361173">
        <w:rPr>
          <w:rFonts w:ascii="Times New Roman" w:hAnsi="Times New Roman" w:cs="Times New Roman"/>
        </w:rPr>
        <w:t xml:space="preserve"> </w:t>
      </w:r>
      <w:r w:rsidR="006A0A39" w:rsidRPr="00361173">
        <w:rPr>
          <w:rFonts w:ascii="Times New Roman" w:hAnsi="Times New Roman" w:cs="Times New Roman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A0A39" w:rsidRPr="00361173" w:rsidRDefault="00D05515" w:rsidP="00435C7F">
      <w:pPr>
        <w:rPr>
          <w:rFonts w:ascii="Times New Roman" w:hAnsi="Times New Roman" w:cs="Times New Roman"/>
        </w:rPr>
      </w:pPr>
      <w:bookmarkStart w:id="13" w:name="sub_1056"/>
      <w:bookmarkEnd w:id="12"/>
      <w:r w:rsidRPr="00361173">
        <w:rPr>
          <w:rFonts w:ascii="Times New Roman" w:hAnsi="Times New Roman" w:cs="Times New Roman"/>
        </w:rPr>
        <w:t>д</w:t>
      </w:r>
      <w:r w:rsidR="006A0A39" w:rsidRPr="00361173">
        <w:rPr>
          <w:rFonts w:ascii="Times New Roman" w:hAnsi="Times New Roman" w:cs="Times New Roman"/>
        </w:rPr>
        <w:t>) вести учет Услуг, оказанных Заказчику;</w:t>
      </w:r>
    </w:p>
    <w:p w:rsidR="006A0A39" w:rsidRPr="00361173" w:rsidRDefault="00D05515" w:rsidP="00435C7F">
      <w:pPr>
        <w:rPr>
          <w:rFonts w:ascii="Times New Roman" w:hAnsi="Times New Roman" w:cs="Times New Roman"/>
        </w:rPr>
      </w:pPr>
      <w:bookmarkStart w:id="14" w:name="sub_1057"/>
      <w:bookmarkEnd w:id="13"/>
      <w:r w:rsidRPr="00361173">
        <w:rPr>
          <w:rFonts w:ascii="Times New Roman" w:hAnsi="Times New Roman" w:cs="Times New Roman"/>
        </w:rPr>
        <w:t>е</w:t>
      </w:r>
      <w:r w:rsidR="006A0A39" w:rsidRPr="00361173">
        <w:rPr>
          <w:rFonts w:ascii="Times New Roman" w:hAnsi="Times New Roman" w:cs="Times New Roman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15" w:name="sub_1006"/>
      <w:bookmarkEnd w:id="14"/>
      <w:r w:rsidRPr="00361173">
        <w:rPr>
          <w:rFonts w:ascii="Times New Roman" w:hAnsi="Times New Roman" w:cs="Times New Roman"/>
        </w:rPr>
        <w:t xml:space="preserve">      </w:t>
      </w:r>
      <w:r w:rsidR="002F104A" w:rsidRPr="00361173">
        <w:rPr>
          <w:rFonts w:ascii="Times New Roman" w:hAnsi="Times New Roman" w:cs="Times New Roman"/>
        </w:rPr>
        <w:t>8</w:t>
      </w:r>
      <w:r w:rsidR="006A0A39" w:rsidRPr="00361173">
        <w:rPr>
          <w:rFonts w:ascii="Times New Roman" w:hAnsi="Times New Roman" w:cs="Times New Roman"/>
        </w:rPr>
        <w:t>. Исполнитель имеет право:</w:t>
      </w:r>
    </w:p>
    <w:p w:rsidR="002B1842" w:rsidRPr="00361173" w:rsidRDefault="006A0A39" w:rsidP="00435C7F">
      <w:pPr>
        <w:rPr>
          <w:rFonts w:ascii="Times New Roman" w:hAnsi="Times New Roman" w:cs="Times New Roman"/>
        </w:rPr>
      </w:pPr>
      <w:bookmarkStart w:id="16" w:name="sub_1061"/>
      <w:bookmarkEnd w:id="15"/>
      <w:r w:rsidRPr="00361173">
        <w:rPr>
          <w:rFonts w:ascii="Times New Roman" w:hAnsi="Times New Roman" w:cs="Times New Roman"/>
        </w:rPr>
        <w:t>а) отказать в предост</w:t>
      </w:r>
      <w:r w:rsidR="002B1842" w:rsidRPr="00361173">
        <w:rPr>
          <w:rFonts w:ascii="Times New Roman" w:hAnsi="Times New Roman" w:cs="Times New Roman"/>
        </w:rPr>
        <w:t>авлении Услуг Заказчику в случаях:</w:t>
      </w:r>
    </w:p>
    <w:p w:rsidR="002B1842" w:rsidRPr="00361173" w:rsidRDefault="002B1842" w:rsidP="00435C7F">
      <w:pPr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- при </w:t>
      </w:r>
      <w:r w:rsidR="006A0A39" w:rsidRPr="00361173">
        <w:rPr>
          <w:rFonts w:ascii="Times New Roman" w:hAnsi="Times New Roman" w:cs="Times New Roman"/>
        </w:rPr>
        <w:t>нарушени</w:t>
      </w:r>
      <w:r w:rsidRPr="00361173">
        <w:rPr>
          <w:rFonts w:ascii="Times New Roman" w:hAnsi="Times New Roman" w:cs="Times New Roman"/>
        </w:rPr>
        <w:t>и</w:t>
      </w:r>
      <w:r w:rsidR="006A0A39" w:rsidRPr="00361173">
        <w:rPr>
          <w:rFonts w:ascii="Times New Roman" w:hAnsi="Times New Roman" w:cs="Times New Roman"/>
        </w:rPr>
        <w:t xml:space="preserve"> </w:t>
      </w:r>
      <w:r w:rsidRPr="00361173">
        <w:rPr>
          <w:rFonts w:ascii="Times New Roman" w:hAnsi="Times New Roman" w:cs="Times New Roman"/>
        </w:rPr>
        <w:t>Заказчиком условий настоящего Договора;</w:t>
      </w:r>
    </w:p>
    <w:p w:rsidR="006A0A39" w:rsidRPr="00361173" w:rsidRDefault="002B1842" w:rsidP="00435C7F">
      <w:pPr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- при</w:t>
      </w:r>
      <w:r w:rsidR="006A0A39" w:rsidRPr="00361173">
        <w:rPr>
          <w:rFonts w:ascii="Times New Roman" w:hAnsi="Times New Roman" w:cs="Times New Roman"/>
        </w:rPr>
        <w:t xml:space="preserve"> возникновени</w:t>
      </w:r>
      <w:r w:rsidR="00361173" w:rsidRPr="00361173">
        <w:rPr>
          <w:rFonts w:ascii="Times New Roman" w:hAnsi="Times New Roman" w:cs="Times New Roman"/>
        </w:rPr>
        <w:t>и</w:t>
      </w:r>
      <w:r w:rsidR="006A0A39" w:rsidRPr="00361173">
        <w:rPr>
          <w:rFonts w:ascii="Times New Roman" w:hAnsi="Times New Roman" w:cs="Times New Roman"/>
        </w:rPr>
        <w:t xml:space="preserve"> у Заказчика, получающего Услуги в </w:t>
      </w:r>
      <w:r w:rsidR="00472105" w:rsidRPr="00361173">
        <w:rPr>
          <w:rFonts w:ascii="Times New Roman" w:hAnsi="Times New Roman" w:cs="Times New Roman"/>
        </w:rPr>
        <w:t>соответствии с настоящим договором</w:t>
      </w:r>
      <w:r w:rsidR="006A0A39" w:rsidRPr="00361173">
        <w:rPr>
          <w:rFonts w:ascii="Times New Roman" w:hAnsi="Times New Roman" w:cs="Times New Roman"/>
        </w:rPr>
        <w:t xml:space="preserve">, медицинских противопоказаний, указанных в заключении уполномоченной </w:t>
      </w:r>
      <w:r w:rsidR="006A0A39" w:rsidRPr="00361173">
        <w:rPr>
          <w:rFonts w:ascii="Times New Roman" w:hAnsi="Times New Roman" w:cs="Times New Roman"/>
        </w:rPr>
        <w:lastRenderedPageBreak/>
        <w:t>медицинской организации;</w:t>
      </w:r>
    </w:p>
    <w:p w:rsidR="00472105" w:rsidRPr="00361173" w:rsidRDefault="002B1842" w:rsidP="00435C7F">
      <w:pPr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- при грубом нарушении правил поведения получателей социальных услуг</w:t>
      </w:r>
      <w:bookmarkStart w:id="17" w:name="sub_1062"/>
      <w:bookmarkEnd w:id="16"/>
      <w:r w:rsidR="00472105" w:rsidRPr="00361173">
        <w:rPr>
          <w:rFonts w:ascii="Times New Roman" w:hAnsi="Times New Roman" w:cs="Times New Roman"/>
        </w:rPr>
        <w:t>.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б) требовать от Заказчика соблюдения условий настоящего Договора;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18" w:name="sub_1063"/>
      <w:bookmarkEnd w:id="17"/>
      <w:r w:rsidRPr="00361173">
        <w:rPr>
          <w:rFonts w:ascii="Times New Roman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922DF" w:rsidRPr="00361173" w:rsidRDefault="006A0A39" w:rsidP="00435C7F">
      <w:pPr>
        <w:rPr>
          <w:rFonts w:ascii="Times New Roman" w:hAnsi="Times New Roman" w:cs="Times New Roman"/>
        </w:rPr>
      </w:pPr>
      <w:bookmarkStart w:id="19" w:name="sub_1064"/>
      <w:bookmarkEnd w:id="18"/>
      <w:r w:rsidRPr="00361173">
        <w:rPr>
          <w:rFonts w:ascii="Times New Roman" w:hAnsi="Times New Roman" w:cs="Times New Roman"/>
        </w:rPr>
        <w:t xml:space="preserve">г) </w:t>
      </w:r>
      <w:r w:rsidR="002B1842" w:rsidRPr="00361173">
        <w:rPr>
          <w:rFonts w:ascii="Times New Roman" w:hAnsi="Times New Roman" w:cs="Times New Roman"/>
        </w:rPr>
        <w:t xml:space="preserve">в одностороннем порядке </w:t>
      </w:r>
      <w:r w:rsidRPr="00361173">
        <w:rPr>
          <w:rFonts w:ascii="Times New Roman" w:hAnsi="Times New Roman" w:cs="Times New Roman"/>
        </w:rPr>
        <w:t>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  <w:bookmarkStart w:id="20" w:name="sub_1007"/>
      <w:bookmarkEnd w:id="19"/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  9</w:t>
      </w:r>
      <w:r w:rsidR="006A0A39" w:rsidRPr="00361173">
        <w:rPr>
          <w:rFonts w:ascii="Times New Roman" w:hAnsi="Times New Roman" w:cs="Times New Roman"/>
        </w:rPr>
        <w:t>. Исполнитель не вправе передавать исполнение обязательств по настоящему Договору третьим лицам.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21" w:name="sub_1008"/>
      <w:bookmarkEnd w:id="20"/>
      <w:r w:rsidRPr="00361173">
        <w:rPr>
          <w:rFonts w:ascii="Times New Roman" w:hAnsi="Times New Roman" w:cs="Times New Roman"/>
        </w:rPr>
        <w:t xml:space="preserve">     10</w:t>
      </w:r>
      <w:r w:rsidR="006A0A39" w:rsidRPr="00361173">
        <w:rPr>
          <w:rFonts w:ascii="Times New Roman" w:hAnsi="Times New Roman" w:cs="Times New Roman"/>
        </w:rPr>
        <w:t>. Заказчик (законный представитель Заказчика) обязан: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2" w:name="sub_1081"/>
      <w:bookmarkEnd w:id="21"/>
      <w:r w:rsidRPr="00361173"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6A0A39" w:rsidRPr="00361173" w:rsidRDefault="006A0A39" w:rsidP="00B94261">
      <w:pPr>
        <w:rPr>
          <w:rFonts w:ascii="Times New Roman" w:hAnsi="Times New Roman" w:cs="Times New Roman"/>
        </w:rPr>
      </w:pPr>
      <w:bookmarkStart w:id="23" w:name="sub_1082"/>
      <w:bookmarkEnd w:id="22"/>
      <w:r w:rsidRPr="00361173">
        <w:rPr>
          <w:rFonts w:ascii="Times New Roman" w:hAnsi="Times New Roman" w:cs="Times New Roman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0" w:history="1">
        <w:r w:rsidRPr="00361173">
          <w:rPr>
            <w:rStyle w:val="a4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Pr="00361173">
        <w:rPr>
          <w:rFonts w:ascii="Times New Roman" w:hAnsi="Times New Roman" w:cs="Times New Roman"/>
        </w:rPr>
        <w:t xml:space="preserve"> от</w:t>
      </w:r>
      <w:r w:rsidRPr="00361173">
        <w:rPr>
          <w:rFonts w:ascii="Times New Roman" w:hAnsi="Times New Roman" w:cs="Times New Roman"/>
          <w:color w:val="FF0000"/>
        </w:rPr>
        <w:t xml:space="preserve"> </w:t>
      </w:r>
      <w:r w:rsidRPr="00361173">
        <w:rPr>
          <w:rFonts w:ascii="Times New Roman" w:hAnsi="Times New Roman" w:cs="Times New Roman"/>
        </w:rPr>
        <w:t>28</w:t>
      </w:r>
      <w:r w:rsidR="00B94261">
        <w:rPr>
          <w:rFonts w:ascii="Times New Roman" w:hAnsi="Times New Roman" w:cs="Times New Roman"/>
        </w:rPr>
        <w:t> </w:t>
      </w:r>
      <w:r w:rsidRPr="00361173">
        <w:rPr>
          <w:rFonts w:ascii="Times New Roman" w:hAnsi="Times New Roman" w:cs="Times New Roman"/>
        </w:rPr>
        <w:t xml:space="preserve">декабря 2013 г. N 442-ФЗ "Об основах социального обслуживания граждан в </w:t>
      </w:r>
      <w:r w:rsidR="00D05515" w:rsidRPr="00361173">
        <w:rPr>
          <w:rFonts w:ascii="Times New Roman" w:hAnsi="Times New Roman" w:cs="Times New Roman"/>
        </w:rPr>
        <w:t>РФ"</w:t>
      </w:r>
      <w:r w:rsidRPr="00361173">
        <w:rPr>
          <w:rFonts w:ascii="Times New Roman" w:hAnsi="Times New Roman" w:cs="Times New Roman"/>
        </w:rPr>
        <w:t>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4" w:name="sub_1083"/>
      <w:bookmarkEnd w:id="23"/>
      <w:r w:rsidRPr="00361173">
        <w:rPr>
          <w:rFonts w:ascii="Times New Roman" w:hAnsi="Times New Roman" w:cs="Times New Roma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5" w:name="sub_1084"/>
      <w:bookmarkEnd w:id="24"/>
      <w:r w:rsidRPr="00361173">
        <w:rPr>
          <w:rFonts w:ascii="Times New Roman" w:hAnsi="Times New Roman" w:cs="Times New Roman"/>
        </w:rPr>
        <w:t>г) оплачивать Услуги в объеме и на условиях, которые предусмотрены настоящим Договором;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6" w:name="sub_1085"/>
      <w:bookmarkEnd w:id="25"/>
      <w:r w:rsidRPr="00361173">
        <w:rPr>
          <w:rFonts w:ascii="Times New Roman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7" w:name="sub_1086"/>
      <w:bookmarkEnd w:id="26"/>
      <w:r w:rsidRPr="00361173">
        <w:rPr>
          <w:rFonts w:ascii="Times New Roman" w:hAnsi="Times New Roman" w:cs="Times New Roman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8" w:name="sub_1087"/>
      <w:bookmarkEnd w:id="27"/>
      <w:r w:rsidRPr="00361173">
        <w:rPr>
          <w:rFonts w:ascii="Times New Roman" w:hAnsi="Times New Roman" w:cs="Times New Roman"/>
        </w:rPr>
        <w:t>ж) соблюдать порядок предоставления социальных услуг, соответствующий форме социального обслуживания</w:t>
      </w:r>
      <w:r w:rsidR="00EA3818" w:rsidRPr="00361173">
        <w:rPr>
          <w:rFonts w:ascii="Times New Roman" w:hAnsi="Times New Roman" w:cs="Times New Roman"/>
        </w:rPr>
        <w:t>, а также правила внутреннего распорядка для получателей социальных услуг</w:t>
      </w:r>
      <w:r w:rsidRPr="00361173">
        <w:rPr>
          <w:rFonts w:ascii="Times New Roman" w:hAnsi="Times New Roman" w:cs="Times New Roman"/>
        </w:rPr>
        <w:t>;</w:t>
      </w:r>
    </w:p>
    <w:p w:rsidR="006A0A39" w:rsidRPr="00361173" w:rsidRDefault="006A0A39" w:rsidP="00435C7F">
      <w:pPr>
        <w:rPr>
          <w:rFonts w:ascii="Times New Roman" w:hAnsi="Times New Roman" w:cs="Times New Roman"/>
        </w:rPr>
      </w:pPr>
      <w:bookmarkStart w:id="29" w:name="sub_1088"/>
      <w:bookmarkEnd w:id="28"/>
      <w:r w:rsidRPr="00361173">
        <w:rPr>
          <w:rFonts w:ascii="Times New Roman" w:hAnsi="Times New Roman" w:cs="Times New Roman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30" w:name="sub_1009"/>
      <w:bookmarkEnd w:id="29"/>
      <w:r w:rsidRPr="00361173">
        <w:rPr>
          <w:rFonts w:ascii="Times New Roman" w:hAnsi="Times New Roman" w:cs="Times New Roman"/>
        </w:rPr>
        <w:t xml:space="preserve">     </w:t>
      </w:r>
      <w:r w:rsidR="006B2EBC" w:rsidRPr="00361173">
        <w:rPr>
          <w:rFonts w:ascii="Times New Roman" w:hAnsi="Times New Roman" w:cs="Times New Roman"/>
        </w:rPr>
        <w:t>1</w:t>
      </w:r>
      <w:r w:rsidRPr="00361173">
        <w:rPr>
          <w:rFonts w:ascii="Times New Roman" w:hAnsi="Times New Roman" w:cs="Times New Roman"/>
        </w:rPr>
        <w:t>1</w:t>
      </w:r>
      <w:r w:rsidR="006A0A39" w:rsidRPr="00361173">
        <w:rPr>
          <w:rFonts w:ascii="Times New Roman" w:hAnsi="Times New Roman" w:cs="Times New Roman"/>
        </w:rPr>
        <w:t>. Заказчик (законный представитель Заказчика) имеет право:</w:t>
      </w:r>
    </w:p>
    <w:p w:rsidR="006A0A39" w:rsidRPr="00361173" w:rsidRDefault="00472105" w:rsidP="00435C7F">
      <w:pPr>
        <w:rPr>
          <w:rFonts w:ascii="Times New Roman" w:hAnsi="Times New Roman" w:cs="Times New Roman"/>
        </w:rPr>
      </w:pPr>
      <w:bookmarkStart w:id="31" w:name="sub_1091"/>
      <w:bookmarkEnd w:id="30"/>
      <w:r w:rsidRPr="00361173">
        <w:rPr>
          <w:rFonts w:ascii="Times New Roman" w:hAnsi="Times New Roman" w:cs="Times New Roman"/>
        </w:rPr>
        <w:t>а</w:t>
      </w:r>
      <w:r w:rsidR="006A0A39" w:rsidRPr="00361173">
        <w:rPr>
          <w:rFonts w:ascii="Times New Roman" w:hAnsi="Times New Roman" w:cs="Times New Roman"/>
        </w:rPr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A3818" w:rsidRPr="00361173" w:rsidRDefault="00472105" w:rsidP="00EA3818">
      <w:pPr>
        <w:ind w:firstLine="709"/>
        <w:rPr>
          <w:rFonts w:ascii="Times New Roman" w:hAnsi="Times New Roman" w:cs="Times New Roman"/>
        </w:rPr>
      </w:pPr>
      <w:bookmarkStart w:id="32" w:name="sub_1092"/>
      <w:bookmarkEnd w:id="31"/>
      <w:r w:rsidRPr="00361173">
        <w:rPr>
          <w:rFonts w:ascii="Times New Roman" w:hAnsi="Times New Roman" w:cs="Times New Roman"/>
        </w:rPr>
        <w:t>б</w:t>
      </w:r>
      <w:r w:rsidR="00EA3818" w:rsidRPr="00361173">
        <w:rPr>
          <w:rFonts w:ascii="Times New Roman" w:hAnsi="Times New Roman" w:cs="Times New Roman"/>
        </w:rPr>
        <w:t>) на защиту своих прав и законных интересов в соответствии с законодательством Российской Федерации;</w:t>
      </w:r>
    </w:p>
    <w:p w:rsidR="00EA3818" w:rsidRPr="00361173" w:rsidRDefault="00472105" w:rsidP="00EA3818">
      <w:pPr>
        <w:ind w:firstLine="709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в</w:t>
      </w:r>
      <w:r w:rsidR="00EA3818" w:rsidRPr="00361173">
        <w:rPr>
          <w:rFonts w:ascii="Times New Roman" w:hAnsi="Times New Roman" w:cs="Times New Roman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A3818" w:rsidRPr="00361173" w:rsidRDefault="00D05515" w:rsidP="00EA3818">
      <w:pPr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г</w:t>
      </w:r>
      <w:r w:rsidR="00EA3818" w:rsidRPr="00361173">
        <w:rPr>
          <w:rFonts w:ascii="Times New Roman" w:hAnsi="Times New Roman" w:cs="Times New Roman"/>
        </w:rPr>
        <w:t>) потребовать расторжения настоящего Договора при нарушении Исполнителем условий настоящего Договора;</w:t>
      </w:r>
    </w:p>
    <w:p w:rsidR="00EA3818" w:rsidRPr="00361173" w:rsidRDefault="00D05515" w:rsidP="00EA3818">
      <w:pPr>
        <w:ind w:firstLine="709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>д</w:t>
      </w:r>
      <w:r w:rsidR="00EA3818" w:rsidRPr="00361173">
        <w:rPr>
          <w:rFonts w:ascii="Times New Roman" w:hAnsi="Times New Roman" w:cs="Times New Roman"/>
        </w:rPr>
        <w:t>) на отказ от предоставления социальных услуг;</w:t>
      </w:r>
    </w:p>
    <w:p w:rsidR="001744F4" w:rsidRPr="00361173" w:rsidRDefault="00062B86" w:rsidP="00361173">
      <w:pPr>
        <w:ind w:firstLine="709"/>
        <w:rPr>
          <w:rStyle w:val="a3"/>
          <w:rFonts w:ascii="Times New Roman" w:hAnsi="Times New Roman" w:cs="Times New Roman"/>
          <w:color w:val="auto"/>
        </w:rPr>
      </w:pPr>
      <w:r w:rsidRPr="00361173">
        <w:rPr>
          <w:rFonts w:ascii="Times New Roman" w:hAnsi="Times New Roman" w:cs="Times New Roman"/>
        </w:rPr>
        <w:t>е) обратится к Исполнителю в письменной форме для приостановления социального обслуживания</w:t>
      </w:r>
      <w:r w:rsidR="004478E6" w:rsidRPr="00361173">
        <w:rPr>
          <w:rFonts w:ascii="Times New Roman" w:hAnsi="Times New Roman" w:cs="Times New Roman"/>
        </w:rPr>
        <w:t>.</w:t>
      </w:r>
      <w:bookmarkStart w:id="33" w:name="sub_1300"/>
      <w:bookmarkEnd w:id="32"/>
    </w:p>
    <w:p w:rsidR="001744F4" w:rsidRPr="00361173" w:rsidRDefault="006A0A39" w:rsidP="0036117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61173">
        <w:rPr>
          <w:rStyle w:val="a3"/>
          <w:rFonts w:ascii="Times New Roman" w:hAnsi="Times New Roman" w:cs="Times New Roman"/>
          <w:color w:val="auto"/>
        </w:rPr>
        <w:t>III. Стоимость Услуг, сроки и порядок их оплаты</w:t>
      </w:r>
    </w:p>
    <w:p w:rsidR="006A0A39" w:rsidRPr="00361173" w:rsidRDefault="006A0A39" w:rsidP="00435C7F">
      <w:pPr>
        <w:pStyle w:val="a6"/>
        <w:jc w:val="both"/>
        <w:rPr>
          <w:rFonts w:ascii="Times New Roman" w:hAnsi="Times New Roman" w:cs="Times New Roman"/>
        </w:rPr>
      </w:pPr>
      <w:bookmarkStart w:id="34" w:name="sub_1010"/>
      <w:bookmarkEnd w:id="33"/>
      <w:r w:rsidRPr="00361173">
        <w:rPr>
          <w:rFonts w:ascii="Times New Roman" w:hAnsi="Times New Roman" w:cs="Times New Roman"/>
        </w:rPr>
        <w:t xml:space="preserve">      1</w:t>
      </w:r>
      <w:r w:rsidR="00D16A24" w:rsidRPr="00361173">
        <w:rPr>
          <w:rFonts w:ascii="Times New Roman" w:hAnsi="Times New Roman" w:cs="Times New Roman"/>
        </w:rPr>
        <w:t>2</w:t>
      </w:r>
      <w:r w:rsidRPr="00361173">
        <w:rPr>
          <w:rFonts w:ascii="Times New Roman" w:hAnsi="Times New Roman" w:cs="Times New Roman"/>
        </w:rPr>
        <w:t>.</w:t>
      </w:r>
      <w:r w:rsidR="00361173" w:rsidRPr="00361173">
        <w:rPr>
          <w:rFonts w:ascii="Times New Roman" w:hAnsi="Times New Roman" w:cs="Times New Roman"/>
        </w:rPr>
        <w:t xml:space="preserve"> </w:t>
      </w:r>
      <w:r w:rsidRPr="00361173">
        <w:rPr>
          <w:rFonts w:ascii="Times New Roman" w:hAnsi="Times New Roman" w:cs="Times New Roman"/>
        </w:rPr>
        <w:t>Стоимость</w:t>
      </w:r>
      <w:r w:rsidR="00361173" w:rsidRPr="00361173">
        <w:rPr>
          <w:rFonts w:ascii="Times New Roman" w:hAnsi="Times New Roman" w:cs="Times New Roman"/>
        </w:rPr>
        <w:t xml:space="preserve"> </w:t>
      </w:r>
      <w:r w:rsidRPr="00361173">
        <w:rPr>
          <w:rFonts w:ascii="Times New Roman" w:hAnsi="Times New Roman" w:cs="Times New Roman"/>
        </w:rPr>
        <w:t>Услуг,</w:t>
      </w:r>
      <w:r w:rsidR="00361173" w:rsidRPr="00361173">
        <w:rPr>
          <w:rFonts w:ascii="Times New Roman" w:hAnsi="Times New Roman" w:cs="Times New Roman"/>
        </w:rPr>
        <w:t xml:space="preserve"> </w:t>
      </w:r>
      <w:r w:rsidRPr="00361173">
        <w:rPr>
          <w:rFonts w:ascii="Times New Roman" w:hAnsi="Times New Roman" w:cs="Times New Roman"/>
        </w:rPr>
        <w:t>предусмо</w:t>
      </w:r>
      <w:r w:rsidR="00DC6AA7" w:rsidRPr="00361173">
        <w:rPr>
          <w:rFonts w:ascii="Times New Roman" w:hAnsi="Times New Roman" w:cs="Times New Roman"/>
        </w:rPr>
        <w:t>тренных</w:t>
      </w:r>
      <w:r w:rsidR="00361173" w:rsidRPr="00361173">
        <w:rPr>
          <w:rFonts w:ascii="Times New Roman" w:hAnsi="Times New Roman" w:cs="Times New Roman"/>
        </w:rPr>
        <w:t xml:space="preserve"> </w:t>
      </w:r>
      <w:r w:rsidR="00DC6AA7" w:rsidRPr="00361173">
        <w:rPr>
          <w:rFonts w:ascii="Times New Roman" w:hAnsi="Times New Roman" w:cs="Times New Roman"/>
        </w:rPr>
        <w:t>настоящим</w:t>
      </w:r>
      <w:r w:rsidR="00361173" w:rsidRPr="00361173">
        <w:rPr>
          <w:rFonts w:ascii="Times New Roman" w:hAnsi="Times New Roman" w:cs="Times New Roman"/>
        </w:rPr>
        <w:t xml:space="preserve"> </w:t>
      </w:r>
      <w:r w:rsidR="00DC6AA7" w:rsidRPr="00361173">
        <w:rPr>
          <w:rFonts w:ascii="Times New Roman" w:hAnsi="Times New Roman" w:cs="Times New Roman"/>
        </w:rPr>
        <w:t>Договором</w:t>
      </w:r>
      <w:r w:rsidR="00154F1F" w:rsidRPr="00361173">
        <w:rPr>
          <w:rFonts w:ascii="Times New Roman" w:hAnsi="Times New Roman" w:cs="Times New Roman"/>
        </w:rPr>
        <w:t>,</w:t>
      </w:r>
      <w:r w:rsidR="00361173" w:rsidRPr="00361173">
        <w:rPr>
          <w:rFonts w:ascii="Times New Roman" w:hAnsi="Times New Roman" w:cs="Times New Roman"/>
        </w:rPr>
        <w:t xml:space="preserve"> </w:t>
      </w:r>
      <w:r w:rsidR="00EA3818" w:rsidRPr="00361173">
        <w:rPr>
          <w:rFonts w:ascii="Times New Roman" w:hAnsi="Times New Roman" w:cs="Times New Roman"/>
        </w:rPr>
        <w:t>составляет</w:t>
      </w:r>
      <w:bookmarkEnd w:id="34"/>
      <w:proofErr w:type="gramStart"/>
      <w:r w:rsidR="00EA3818" w:rsidRPr="00361173">
        <w:rPr>
          <w:rFonts w:ascii="Times New Roman" w:hAnsi="Times New Roman" w:cs="Times New Roman"/>
        </w:rPr>
        <w:t xml:space="preserve"> </w:t>
      </w:r>
      <w:r w:rsidR="00D16A24" w:rsidRPr="00D7739D">
        <w:rPr>
          <w:rFonts w:ascii="Times New Roman" w:hAnsi="Times New Roman" w:cs="Times New Roman"/>
          <w:b/>
          <w:bCs/>
        </w:rPr>
        <w:t>___________</w:t>
      </w:r>
      <w:r w:rsidR="00BD32A5" w:rsidRPr="00361173">
        <w:rPr>
          <w:rFonts w:ascii="Times New Roman" w:hAnsi="Times New Roman" w:cs="Times New Roman"/>
        </w:rPr>
        <w:t>(</w:t>
      </w:r>
      <w:r w:rsidR="00D16A24" w:rsidRPr="00361173">
        <w:rPr>
          <w:rFonts w:ascii="Times New Roman" w:hAnsi="Times New Roman" w:cs="Times New Roman"/>
        </w:rPr>
        <w:t>___________________________</w:t>
      </w:r>
      <w:r w:rsidR="00BD32A5" w:rsidRPr="00361173">
        <w:rPr>
          <w:rFonts w:ascii="Times New Roman" w:hAnsi="Times New Roman" w:cs="Times New Roman"/>
        </w:rPr>
        <w:t>)</w:t>
      </w:r>
      <w:r w:rsidR="00D16A24" w:rsidRPr="00361173">
        <w:rPr>
          <w:rFonts w:ascii="Times New Roman" w:hAnsi="Times New Roman" w:cs="Times New Roman"/>
        </w:rPr>
        <w:t xml:space="preserve"> </w:t>
      </w:r>
      <w:proofErr w:type="gramEnd"/>
      <w:r w:rsidR="00D16A24" w:rsidRPr="00361173">
        <w:rPr>
          <w:rFonts w:ascii="Times New Roman" w:hAnsi="Times New Roman" w:cs="Times New Roman"/>
        </w:rPr>
        <w:t>рублей</w:t>
      </w:r>
      <w:r w:rsidRPr="00361173">
        <w:rPr>
          <w:rFonts w:ascii="Times New Roman" w:hAnsi="Times New Roman" w:cs="Times New Roman"/>
        </w:rPr>
        <w:t xml:space="preserve"> в месяц.</w:t>
      </w:r>
    </w:p>
    <w:p w:rsidR="003A5992" w:rsidRPr="00361173" w:rsidRDefault="003A5992" w:rsidP="003A5992">
      <w:pPr>
        <w:pStyle w:val="a6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  </w:t>
      </w:r>
      <w:bookmarkStart w:id="35" w:name="sub_1011"/>
      <w:r w:rsidRPr="00361173">
        <w:rPr>
          <w:rFonts w:ascii="Times New Roman" w:hAnsi="Times New Roman" w:cs="Times New Roman"/>
        </w:rPr>
        <w:t>1</w:t>
      </w:r>
      <w:r w:rsidR="00D16A24" w:rsidRPr="00361173">
        <w:rPr>
          <w:rFonts w:ascii="Times New Roman" w:hAnsi="Times New Roman" w:cs="Times New Roman"/>
        </w:rPr>
        <w:t>3</w:t>
      </w:r>
      <w:r w:rsidRPr="00361173">
        <w:rPr>
          <w:rFonts w:ascii="Times New Roman" w:hAnsi="Times New Roman" w:cs="Times New Roman"/>
        </w:rPr>
        <w:t xml:space="preserve">. </w:t>
      </w:r>
      <w:bookmarkEnd w:id="35"/>
      <w:r w:rsidRPr="00361173">
        <w:rPr>
          <w:rFonts w:ascii="Times New Roman" w:hAnsi="Times New Roman" w:cs="Times New Roman"/>
        </w:rPr>
        <w:t xml:space="preserve">Заказчик оплачивает Исполнителю только тот объем услуг, который ему был фактически </w:t>
      </w:r>
      <w:r w:rsidRPr="00361173">
        <w:rPr>
          <w:rFonts w:ascii="Times New Roman" w:hAnsi="Times New Roman" w:cs="Times New Roman"/>
        </w:rPr>
        <w:lastRenderedPageBreak/>
        <w:t>предоставлен, в соответствии с актом об оказании социальных услуг.</w:t>
      </w:r>
    </w:p>
    <w:p w:rsidR="003A5992" w:rsidRPr="00361173" w:rsidRDefault="00D16A24" w:rsidP="003A5992">
      <w:pPr>
        <w:ind w:firstLine="0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   </w:t>
      </w:r>
      <w:r w:rsidR="003A5992" w:rsidRPr="00361173">
        <w:rPr>
          <w:rFonts w:ascii="Times New Roman" w:hAnsi="Times New Roman" w:cs="Times New Roman"/>
        </w:rPr>
        <w:t>1</w:t>
      </w:r>
      <w:r w:rsidRPr="00361173">
        <w:rPr>
          <w:rFonts w:ascii="Times New Roman" w:hAnsi="Times New Roman" w:cs="Times New Roman"/>
        </w:rPr>
        <w:t>4</w:t>
      </w:r>
      <w:r w:rsidR="003A5992" w:rsidRPr="00361173">
        <w:rPr>
          <w:rFonts w:ascii="Times New Roman" w:hAnsi="Times New Roman" w:cs="Times New Roman"/>
        </w:rPr>
        <w:t xml:space="preserve">. Заказчик </w:t>
      </w:r>
      <w:r w:rsidR="00A87A59" w:rsidRPr="00361173">
        <w:rPr>
          <w:rFonts w:ascii="Times New Roman" w:hAnsi="Times New Roman" w:cs="Times New Roman"/>
        </w:rPr>
        <w:t xml:space="preserve">оплачивает услуги </w:t>
      </w:r>
      <w:r w:rsidR="00EB74C7" w:rsidRPr="00361173">
        <w:rPr>
          <w:rFonts w:ascii="Times New Roman" w:hAnsi="Times New Roman" w:cs="Times New Roman"/>
        </w:rPr>
        <w:t>в течение</w:t>
      </w:r>
      <w:r w:rsidR="003A5992" w:rsidRPr="00361173">
        <w:rPr>
          <w:rFonts w:ascii="Times New Roman" w:hAnsi="Times New Roman" w:cs="Times New Roman"/>
        </w:rPr>
        <w:t xml:space="preserve"> </w:t>
      </w:r>
      <w:r w:rsidR="00A87A59" w:rsidRPr="00361173">
        <w:rPr>
          <w:rFonts w:ascii="Times New Roman" w:hAnsi="Times New Roman" w:cs="Times New Roman"/>
        </w:rPr>
        <w:t>десяти</w:t>
      </w:r>
      <w:r w:rsidR="003A5992" w:rsidRPr="00361173">
        <w:rPr>
          <w:rFonts w:ascii="Times New Roman" w:hAnsi="Times New Roman" w:cs="Times New Roman"/>
        </w:rPr>
        <w:t xml:space="preserve"> рабочих дней с момента </w:t>
      </w:r>
      <w:r w:rsidR="005A3A53">
        <w:rPr>
          <w:rFonts w:ascii="Times New Roman" w:hAnsi="Times New Roman" w:cs="Times New Roman"/>
        </w:rPr>
        <w:t>подписания</w:t>
      </w:r>
      <w:r w:rsidR="003A5992" w:rsidRPr="00361173">
        <w:rPr>
          <w:rFonts w:ascii="Times New Roman" w:hAnsi="Times New Roman" w:cs="Times New Roman"/>
        </w:rPr>
        <w:t xml:space="preserve"> Испо</w:t>
      </w:r>
      <w:r w:rsidR="00A87A59" w:rsidRPr="00361173">
        <w:rPr>
          <w:rFonts w:ascii="Times New Roman" w:hAnsi="Times New Roman" w:cs="Times New Roman"/>
        </w:rPr>
        <w:t>лнителем акта об оказании услуг,</w:t>
      </w:r>
      <w:r w:rsidR="003A5992" w:rsidRPr="00361173">
        <w:rPr>
          <w:rFonts w:ascii="Times New Roman" w:hAnsi="Times New Roman" w:cs="Times New Roman"/>
        </w:rPr>
        <w:t xml:space="preserve"> путем </w:t>
      </w:r>
      <w:r w:rsidR="005A3A53">
        <w:rPr>
          <w:rFonts w:ascii="Times New Roman" w:hAnsi="Times New Roman" w:cs="Times New Roman"/>
        </w:rPr>
        <w:t>внесения наличных денег</w:t>
      </w:r>
      <w:r w:rsidR="003A5992" w:rsidRPr="00361173">
        <w:rPr>
          <w:rFonts w:ascii="Times New Roman" w:hAnsi="Times New Roman" w:cs="Times New Roman"/>
        </w:rPr>
        <w:t xml:space="preserve"> в кассу учреждения.</w:t>
      </w:r>
    </w:p>
    <w:p w:rsidR="00361173" w:rsidRDefault="00361173" w:rsidP="00C922DF">
      <w:pPr>
        <w:ind w:firstLine="0"/>
        <w:jc w:val="center"/>
        <w:rPr>
          <w:rFonts w:ascii="Times New Roman" w:hAnsi="Times New Roman" w:cs="Times New Roman"/>
          <w:b/>
        </w:rPr>
      </w:pPr>
      <w:bookmarkStart w:id="36" w:name="sub_1400"/>
    </w:p>
    <w:p w:rsidR="006A0A39" w:rsidRPr="00361173" w:rsidRDefault="006A0A39" w:rsidP="00C922DF">
      <w:pPr>
        <w:ind w:firstLine="0"/>
        <w:jc w:val="center"/>
        <w:rPr>
          <w:rFonts w:ascii="Times New Roman" w:hAnsi="Times New Roman" w:cs="Times New Roman"/>
          <w:b/>
        </w:rPr>
      </w:pPr>
      <w:r w:rsidRPr="00361173">
        <w:rPr>
          <w:rFonts w:ascii="Times New Roman" w:hAnsi="Times New Roman" w:cs="Times New Roman"/>
          <w:b/>
        </w:rPr>
        <w:t>IV. Основания изменения и расторжения Договора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37" w:name="sub_1012"/>
      <w:bookmarkEnd w:id="36"/>
      <w:r w:rsidRPr="00361173">
        <w:rPr>
          <w:rFonts w:ascii="Times New Roman" w:hAnsi="Times New Roman" w:cs="Times New Roman"/>
        </w:rPr>
        <w:t xml:space="preserve">      </w:t>
      </w:r>
      <w:r w:rsidR="006A0A39" w:rsidRPr="00361173">
        <w:rPr>
          <w:rFonts w:ascii="Times New Roman" w:hAnsi="Times New Roman" w:cs="Times New Roman"/>
        </w:rPr>
        <w:t>1</w:t>
      </w:r>
      <w:r w:rsidRPr="00361173">
        <w:rPr>
          <w:rFonts w:ascii="Times New Roman" w:hAnsi="Times New Roman" w:cs="Times New Roman"/>
        </w:rPr>
        <w:t>5</w:t>
      </w:r>
      <w:r w:rsidR="006A0A39" w:rsidRPr="00361173">
        <w:rPr>
          <w:rFonts w:ascii="Times New Roman" w:hAnsi="Times New Roman" w:cs="Times New Roman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38" w:name="sub_1013"/>
      <w:bookmarkEnd w:id="37"/>
      <w:r w:rsidRPr="00361173">
        <w:rPr>
          <w:rFonts w:ascii="Times New Roman" w:hAnsi="Times New Roman" w:cs="Times New Roman"/>
        </w:rPr>
        <w:t xml:space="preserve">      </w:t>
      </w:r>
      <w:r w:rsidR="006A0A39" w:rsidRPr="00361173">
        <w:rPr>
          <w:rFonts w:ascii="Times New Roman" w:hAnsi="Times New Roman" w:cs="Times New Roman"/>
        </w:rPr>
        <w:t>1</w:t>
      </w:r>
      <w:r w:rsidRPr="00361173">
        <w:rPr>
          <w:rFonts w:ascii="Times New Roman" w:hAnsi="Times New Roman" w:cs="Times New Roman"/>
        </w:rPr>
        <w:t>6</w:t>
      </w:r>
      <w:r w:rsidR="006A0A39" w:rsidRPr="00361173">
        <w:rPr>
          <w:rFonts w:ascii="Times New Roman" w:hAnsi="Times New Roman" w:cs="Times New Roman"/>
        </w:rPr>
        <w:t xml:space="preserve"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1" w:history="1">
        <w:r w:rsidR="006A0A39" w:rsidRPr="0036117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6A0A39" w:rsidRPr="00361173">
        <w:rPr>
          <w:rFonts w:ascii="Times New Roman" w:hAnsi="Times New Roman" w:cs="Times New Roman"/>
        </w:rPr>
        <w:t xml:space="preserve"> Российской Федерации.</w:t>
      </w:r>
    </w:p>
    <w:p w:rsidR="001744F4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39" w:name="sub_1014"/>
      <w:bookmarkEnd w:id="38"/>
      <w:r w:rsidRPr="00361173">
        <w:rPr>
          <w:rFonts w:ascii="Times New Roman" w:hAnsi="Times New Roman" w:cs="Times New Roman"/>
        </w:rPr>
        <w:t xml:space="preserve">      </w:t>
      </w:r>
      <w:r w:rsidR="006A0A39" w:rsidRPr="00361173">
        <w:rPr>
          <w:rFonts w:ascii="Times New Roman" w:hAnsi="Times New Roman" w:cs="Times New Roman"/>
        </w:rPr>
        <w:t>1</w:t>
      </w:r>
      <w:r w:rsidRPr="00361173">
        <w:rPr>
          <w:rFonts w:ascii="Times New Roman" w:hAnsi="Times New Roman" w:cs="Times New Roman"/>
        </w:rPr>
        <w:t>7</w:t>
      </w:r>
      <w:r w:rsidR="006A0A39" w:rsidRPr="00361173">
        <w:rPr>
          <w:rFonts w:ascii="Times New Roman" w:hAnsi="Times New Roman" w:cs="Times New Roman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6A0A39" w:rsidRPr="00361173" w:rsidRDefault="006A0A39" w:rsidP="00435C7F">
      <w:pPr>
        <w:pStyle w:val="1"/>
        <w:rPr>
          <w:rFonts w:ascii="Times New Roman" w:hAnsi="Times New Roman" w:cs="Times New Roman"/>
          <w:color w:val="auto"/>
        </w:rPr>
      </w:pPr>
      <w:bookmarkStart w:id="40" w:name="sub_1500"/>
      <w:bookmarkEnd w:id="39"/>
      <w:r w:rsidRPr="00361173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</w:t>
      </w:r>
    </w:p>
    <w:p w:rsidR="006A0A39" w:rsidRPr="00361173" w:rsidRDefault="00D16A24" w:rsidP="00D16A24">
      <w:pPr>
        <w:ind w:firstLine="0"/>
        <w:rPr>
          <w:rFonts w:ascii="Times New Roman" w:hAnsi="Times New Roman" w:cs="Times New Roman"/>
        </w:rPr>
      </w:pPr>
      <w:bookmarkStart w:id="41" w:name="sub_1015"/>
      <w:bookmarkEnd w:id="40"/>
      <w:r w:rsidRPr="00361173">
        <w:rPr>
          <w:rFonts w:ascii="Times New Roman" w:hAnsi="Times New Roman" w:cs="Times New Roman"/>
        </w:rPr>
        <w:t xml:space="preserve">      </w:t>
      </w:r>
      <w:r w:rsidR="006A0A39" w:rsidRPr="00361173">
        <w:rPr>
          <w:rFonts w:ascii="Times New Roman" w:hAnsi="Times New Roman" w:cs="Times New Roman"/>
        </w:rPr>
        <w:t>1</w:t>
      </w:r>
      <w:r w:rsidRPr="00361173">
        <w:rPr>
          <w:rFonts w:ascii="Times New Roman" w:hAnsi="Times New Roman" w:cs="Times New Roman"/>
        </w:rPr>
        <w:t>8</w:t>
      </w:r>
      <w:r w:rsidR="006A0A39" w:rsidRPr="00361173">
        <w:rPr>
          <w:rFonts w:ascii="Times New Roman" w:hAnsi="Times New Roman" w:cs="Times New Roman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2" w:history="1">
        <w:r w:rsidR="006A0A39" w:rsidRPr="0036117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6A0A39" w:rsidRPr="00361173">
        <w:rPr>
          <w:rFonts w:ascii="Times New Roman" w:hAnsi="Times New Roman" w:cs="Times New Roman"/>
        </w:rPr>
        <w:t xml:space="preserve"> Российской Федерации.</w:t>
      </w:r>
    </w:p>
    <w:p w:rsidR="006A0A39" w:rsidRPr="00361173" w:rsidRDefault="006A0A39" w:rsidP="00435C7F">
      <w:pPr>
        <w:pStyle w:val="1"/>
        <w:rPr>
          <w:rFonts w:ascii="Times New Roman" w:hAnsi="Times New Roman" w:cs="Times New Roman"/>
          <w:color w:val="auto"/>
        </w:rPr>
      </w:pPr>
      <w:bookmarkStart w:id="42" w:name="sub_1600"/>
      <w:bookmarkEnd w:id="41"/>
      <w:r w:rsidRPr="00361173">
        <w:rPr>
          <w:rFonts w:ascii="Times New Roman" w:hAnsi="Times New Roman" w:cs="Times New Roman"/>
          <w:color w:val="auto"/>
        </w:rPr>
        <w:t>VI. Срок действия Договора и другие условия</w:t>
      </w:r>
    </w:p>
    <w:p w:rsidR="006A0A39" w:rsidRPr="00361173" w:rsidRDefault="006A0A39" w:rsidP="00435C7F">
      <w:pPr>
        <w:pStyle w:val="a6"/>
        <w:jc w:val="both"/>
        <w:rPr>
          <w:rFonts w:ascii="Times New Roman" w:hAnsi="Times New Roman" w:cs="Times New Roman"/>
        </w:rPr>
      </w:pPr>
      <w:bookmarkStart w:id="43" w:name="sub_1016"/>
      <w:bookmarkEnd w:id="42"/>
      <w:r w:rsidRPr="00361173">
        <w:rPr>
          <w:rFonts w:ascii="Times New Roman" w:hAnsi="Times New Roman" w:cs="Times New Roman"/>
        </w:rPr>
        <w:t xml:space="preserve">    </w:t>
      </w:r>
      <w:r w:rsidR="00856BCC" w:rsidRPr="00361173">
        <w:rPr>
          <w:rFonts w:ascii="Times New Roman" w:hAnsi="Times New Roman" w:cs="Times New Roman"/>
        </w:rPr>
        <w:t xml:space="preserve">   </w:t>
      </w:r>
      <w:r w:rsidRPr="00361173">
        <w:rPr>
          <w:rFonts w:ascii="Times New Roman" w:hAnsi="Times New Roman" w:cs="Times New Roman"/>
        </w:rPr>
        <w:t>1</w:t>
      </w:r>
      <w:r w:rsidR="00D16A24" w:rsidRPr="00361173">
        <w:rPr>
          <w:rFonts w:ascii="Times New Roman" w:hAnsi="Times New Roman" w:cs="Times New Roman"/>
        </w:rPr>
        <w:t>9</w:t>
      </w:r>
      <w:r w:rsidRPr="00361173">
        <w:rPr>
          <w:rFonts w:ascii="Times New Roman" w:hAnsi="Times New Roman" w:cs="Times New Roman"/>
        </w:rPr>
        <w:t>. Настоящий Договор вступает в силу со дня его подписания Сторонами</w:t>
      </w:r>
      <w:bookmarkEnd w:id="43"/>
      <w:r w:rsidRPr="00361173">
        <w:rPr>
          <w:rFonts w:ascii="Times New Roman" w:hAnsi="Times New Roman" w:cs="Times New Roman"/>
        </w:rPr>
        <w:t xml:space="preserve"> и действует до </w:t>
      </w:r>
      <w:r w:rsidR="00856BCC" w:rsidRPr="00361173">
        <w:rPr>
          <w:rFonts w:ascii="Times New Roman" w:hAnsi="Times New Roman" w:cs="Times New Roman"/>
        </w:rPr>
        <w:t xml:space="preserve">полного исполнения сторонами своих обязательств, но не </w:t>
      </w:r>
      <w:r w:rsidR="00940524" w:rsidRPr="00361173">
        <w:rPr>
          <w:rFonts w:ascii="Times New Roman" w:hAnsi="Times New Roman" w:cs="Times New Roman"/>
        </w:rPr>
        <w:t>позднее "</w:t>
      </w:r>
      <w:r w:rsidR="001744F4" w:rsidRPr="00361173">
        <w:rPr>
          <w:rFonts w:ascii="Times New Roman" w:hAnsi="Times New Roman" w:cs="Times New Roman"/>
        </w:rPr>
        <w:t>____</w:t>
      </w:r>
      <w:r w:rsidR="00940524" w:rsidRPr="00361173">
        <w:rPr>
          <w:rFonts w:ascii="Times New Roman" w:hAnsi="Times New Roman" w:cs="Times New Roman"/>
        </w:rPr>
        <w:t>"</w:t>
      </w:r>
      <w:r w:rsidR="001744F4" w:rsidRPr="00361173">
        <w:rPr>
          <w:rFonts w:ascii="Times New Roman" w:hAnsi="Times New Roman" w:cs="Times New Roman"/>
        </w:rPr>
        <w:t>_________</w:t>
      </w:r>
      <w:r w:rsidR="007927F6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>20</w:t>
      </w:r>
      <w:r w:rsidR="00CC4D16" w:rsidRPr="00361173">
        <w:rPr>
          <w:rFonts w:ascii="Times New Roman" w:hAnsi="Times New Roman" w:cs="Times New Roman"/>
        </w:rPr>
        <w:t>2</w:t>
      </w:r>
      <w:r w:rsidR="001744F4" w:rsidRPr="00361173">
        <w:rPr>
          <w:rFonts w:ascii="Times New Roman" w:hAnsi="Times New Roman" w:cs="Times New Roman"/>
        </w:rPr>
        <w:t>__</w:t>
      </w:r>
      <w:r w:rsidR="007927F6" w:rsidRPr="00361173">
        <w:rPr>
          <w:rFonts w:ascii="Times New Roman" w:hAnsi="Times New Roman" w:cs="Times New Roman"/>
        </w:rPr>
        <w:t xml:space="preserve"> </w:t>
      </w:r>
      <w:r w:rsidR="00940524" w:rsidRPr="00361173">
        <w:rPr>
          <w:rFonts w:ascii="Times New Roman" w:hAnsi="Times New Roman" w:cs="Times New Roman"/>
        </w:rPr>
        <w:t>года</w:t>
      </w:r>
      <w:r w:rsidR="0027716A" w:rsidRPr="00361173">
        <w:rPr>
          <w:rFonts w:ascii="Times New Roman" w:hAnsi="Times New Roman" w:cs="Times New Roman"/>
        </w:rPr>
        <w:t>, а в части финансовых обязательств</w:t>
      </w:r>
      <w:r w:rsidR="00E97495" w:rsidRPr="00361173">
        <w:rPr>
          <w:rFonts w:ascii="Times New Roman" w:hAnsi="Times New Roman" w:cs="Times New Roman"/>
        </w:rPr>
        <w:t xml:space="preserve"> – до полного их выполнения сторонами.</w:t>
      </w:r>
    </w:p>
    <w:p w:rsidR="006A0A39" w:rsidRPr="00361173" w:rsidRDefault="006A0A39" w:rsidP="00435C7F">
      <w:pPr>
        <w:pStyle w:val="a6"/>
        <w:jc w:val="both"/>
        <w:rPr>
          <w:rFonts w:ascii="Times New Roman" w:hAnsi="Times New Roman" w:cs="Times New Roman"/>
        </w:rPr>
      </w:pPr>
      <w:r w:rsidRPr="00361173">
        <w:rPr>
          <w:rFonts w:ascii="Times New Roman" w:hAnsi="Times New Roman" w:cs="Times New Roman"/>
        </w:rPr>
        <w:t xml:space="preserve">   </w:t>
      </w:r>
      <w:bookmarkStart w:id="44" w:name="sub_1017"/>
      <w:r w:rsidR="00D16A24" w:rsidRPr="00361173">
        <w:rPr>
          <w:rFonts w:ascii="Times New Roman" w:hAnsi="Times New Roman" w:cs="Times New Roman"/>
        </w:rPr>
        <w:t xml:space="preserve">    20</w:t>
      </w:r>
      <w:r w:rsidRPr="00361173">
        <w:rPr>
          <w:rFonts w:ascii="Times New Roman" w:hAnsi="Times New Roman" w:cs="Times New Roman"/>
        </w:rPr>
        <w:t>. Договор составлен в двух экземплярах, имеющих равную юридическую</w:t>
      </w:r>
      <w:bookmarkEnd w:id="44"/>
      <w:r w:rsidR="00D16A24" w:rsidRPr="00361173">
        <w:rPr>
          <w:rFonts w:ascii="Times New Roman" w:hAnsi="Times New Roman" w:cs="Times New Roman"/>
        </w:rPr>
        <w:t xml:space="preserve"> </w:t>
      </w:r>
      <w:r w:rsidRPr="00361173">
        <w:rPr>
          <w:rFonts w:ascii="Times New Roman" w:hAnsi="Times New Roman" w:cs="Times New Roman"/>
        </w:rPr>
        <w:t>силу.</w:t>
      </w:r>
    </w:p>
    <w:p w:rsidR="006A0A39" w:rsidRPr="00361173" w:rsidRDefault="006A0A39" w:rsidP="00D16A24">
      <w:pPr>
        <w:pStyle w:val="1"/>
        <w:rPr>
          <w:rFonts w:ascii="Times New Roman" w:hAnsi="Times New Roman" w:cs="Times New Roman"/>
          <w:color w:val="auto"/>
        </w:rPr>
      </w:pPr>
      <w:bookmarkStart w:id="45" w:name="sub_1700"/>
      <w:r w:rsidRPr="00361173">
        <w:rPr>
          <w:rFonts w:ascii="Times New Roman" w:hAnsi="Times New Roman" w:cs="Times New Roman"/>
          <w:color w:val="auto"/>
        </w:rPr>
        <w:t>VII. Адрес (место нахождения, место жительства</w:t>
      </w:r>
      <w:r w:rsidR="00D7739D">
        <w:rPr>
          <w:rFonts w:ascii="Times New Roman" w:hAnsi="Times New Roman" w:cs="Times New Roman"/>
          <w:color w:val="auto"/>
        </w:rPr>
        <w:t>),</w:t>
      </w:r>
      <w:r w:rsidR="00435C7F" w:rsidRPr="00361173">
        <w:rPr>
          <w:rFonts w:ascii="Times New Roman" w:hAnsi="Times New Roman" w:cs="Times New Roman"/>
          <w:color w:val="auto"/>
        </w:rPr>
        <w:t xml:space="preserve"> </w:t>
      </w:r>
      <w:r w:rsidRPr="00361173">
        <w:rPr>
          <w:rFonts w:ascii="Times New Roman" w:hAnsi="Times New Roman" w:cs="Times New Roman"/>
          <w:color w:val="auto"/>
        </w:rPr>
        <w:t>реквизиты и подписи Сторон</w:t>
      </w:r>
    </w:p>
    <w:bookmarkEnd w:id="45"/>
    <w:p w:rsidR="006A0A39" w:rsidRPr="00361173" w:rsidRDefault="006A0A39" w:rsidP="00435C7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748"/>
      </w:tblGrid>
      <w:tr w:rsidR="006A0A39" w:rsidRPr="00361173" w:rsidTr="001E725F">
        <w:tc>
          <w:tcPr>
            <w:tcW w:w="5387" w:type="dxa"/>
          </w:tcPr>
          <w:p w:rsidR="006A0A39" w:rsidRPr="00D7739D" w:rsidRDefault="006A0A39" w:rsidP="0036117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B74C7" w:rsidRPr="00D7739D" w:rsidRDefault="00EB74C7" w:rsidP="00D7739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МБУ «КЦСОН» Кусинского</w:t>
            </w:r>
          </w:p>
          <w:p w:rsidR="00EB74C7" w:rsidRPr="00D7739D" w:rsidRDefault="00EB74C7" w:rsidP="00D7739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</w:t>
            </w:r>
          </w:p>
          <w:p w:rsidR="001F60D6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456940, Челябинская область, 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г. Куса</w:t>
            </w:r>
            <w:r w:rsidR="00361173" w:rsidRPr="00D773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F60D6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ул. Ленина, д.</w:t>
            </w:r>
            <w:r w:rsidR="00361173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61173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361173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7434001049</w:t>
            </w:r>
            <w:r w:rsidR="00361173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КПП 740401001 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ОГРН 1027401758471</w:t>
            </w:r>
          </w:p>
          <w:p w:rsid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Плательщик: Управление финансов Кусинского муниципального района (МБУ «КЦСОН» 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Кусинского муниципального района)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Казначейский счет 03234643756380006900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БИК ТОФК 017501500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40102810645370000062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Банк Отделение Челябинск Банка России//УФК по Челябинской области г. Челябинск</w:t>
            </w:r>
          </w:p>
          <w:p w:rsidR="007D41DC" w:rsidRPr="00D7739D" w:rsidRDefault="007D41DC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Тел.: 8(35154) 3-16-56, 3-06-45</w:t>
            </w:r>
          </w:p>
          <w:p w:rsidR="006A0A39" w:rsidRPr="00D7739D" w:rsidRDefault="006A0A39" w:rsidP="0036117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</w:tcPr>
          <w:p w:rsidR="006A0A39" w:rsidRPr="00D7739D" w:rsidRDefault="006A0A39" w:rsidP="00361173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16A24" w:rsidRPr="00D7739D" w:rsidRDefault="00D16A2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D16A24" w:rsidRPr="00D7739D" w:rsidRDefault="00D16A2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ФИО</w:t>
            </w:r>
          </w:p>
          <w:p w:rsidR="00D16A24" w:rsidRPr="00D7739D" w:rsidRDefault="002215CC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6A24" w:rsidRPr="00D7739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года рождения, паспорт </w:t>
            </w:r>
            <w:r w:rsidR="00D16A24" w:rsidRPr="00D7739D">
              <w:rPr>
                <w:rFonts w:ascii="Times New Roman" w:hAnsi="Times New Roman" w:cs="Times New Roman"/>
                <w:sz w:val="22"/>
                <w:szCs w:val="22"/>
              </w:rPr>
              <w:t>серия ______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16A24" w:rsidRPr="00D7739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выдан </w:t>
            </w:r>
            <w:r w:rsidR="00D16A24" w:rsidRPr="00D7739D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D16A24" w:rsidRPr="00D773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16A24" w:rsidRPr="00D7739D" w:rsidRDefault="00D16A2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361173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  <w:p w:rsidR="006A0A39" w:rsidRPr="00D7739D" w:rsidRDefault="00D16A2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215CC" w:rsidRPr="00D7739D">
              <w:rPr>
                <w:rFonts w:ascii="Times New Roman" w:hAnsi="Times New Roman" w:cs="Times New Roman"/>
                <w:sz w:val="22"/>
                <w:szCs w:val="22"/>
              </w:rPr>
              <w:t>роживающ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ий(</w:t>
            </w:r>
            <w:r w:rsidR="002215CC" w:rsidRPr="00D7739D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215CC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</w:tr>
      <w:tr w:rsidR="006A0A39" w:rsidRPr="00361173" w:rsidTr="00154F1F">
        <w:tc>
          <w:tcPr>
            <w:tcW w:w="5387" w:type="dxa"/>
          </w:tcPr>
          <w:p w:rsidR="006A0A39" w:rsidRPr="00D7739D" w:rsidRDefault="00435C7F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154F1F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0A39" w:rsidRPr="00D7739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154F1F" w:rsidRPr="00D7739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A0A39" w:rsidRPr="00D7739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235B9" w:rsidRPr="00D7739D">
              <w:rPr>
                <w:rFonts w:ascii="Times New Roman" w:hAnsi="Times New Roman" w:cs="Times New Roman"/>
                <w:sz w:val="22"/>
                <w:szCs w:val="22"/>
              </w:rPr>
              <w:t>Е.Н.</w:t>
            </w:r>
            <w:r w:rsidR="00361173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35B9" w:rsidRPr="00D7739D">
              <w:rPr>
                <w:rFonts w:ascii="Times New Roman" w:hAnsi="Times New Roman" w:cs="Times New Roman"/>
                <w:sz w:val="22"/>
                <w:szCs w:val="22"/>
              </w:rPr>
              <w:t>Еремеева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54F1F" w:rsidRPr="00D7739D" w:rsidRDefault="00154F1F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A39" w:rsidRPr="00D7739D" w:rsidRDefault="00C922DF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154F1F" w:rsidRPr="00D7739D" w:rsidRDefault="00154F1F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F1F" w:rsidRPr="00D7739D" w:rsidRDefault="00154F1F" w:rsidP="0036117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Согласовано </w:t>
            </w:r>
          </w:p>
          <w:p w:rsidR="00154F1F" w:rsidRDefault="00154F1F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  <w:r w:rsidR="00EB74C7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535A8B" w:rsidRPr="00D7739D">
              <w:rPr>
                <w:rFonts w:ascii="Times New Roman" w:hAnsi="Times New Roman" w:cs="Times New Roman"/>
                <w:sz w:val="22"/>
                <w:szCs w:val="22"/>
              </w:rPr>
              <w:t>О.М. Мугинова</w:t>
            </w:r>
          </w:p>
          <w:p w:rsidR="00D7739D" w:rsidRDefault="00D7739D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39D" w:rsidRDefault="00D7739D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39D" w:rsidRPr="00D7739D" w:rsidRDefault="00D7739D" w:rsidP="0036117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</w:tcPr>
          <w:p w:rsidR="006A0A39" w:rsidRPr="00D7739D" w:rsidRDefault="00361173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4F1F" w:rsidRPr="00D7739D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535A8B" w:rsidRPr="00D7739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A0A39" w:rsidRPr="00D7739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16A24"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</w:tc>
      </w:tr>
    </w:tbl>
    <w:tbl>
      <w:tblPr>
        <w:tblStyle w:val="ad"/>
        <w:tblW w:w="3969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938C4" w:rsidRPr="00361173" w:rsidTr="00CB1F80">
        <w:tc>
          <w:tcPr>
            <w:tcW w:w="3969" w:type="dxa"/>
          </w:tcPr>
          <w:p w:rsidR="005A3A53" w:rsidRDefault="005A3A53" w:rsidP="000938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C4" w:rsidRPr="00361173" w:rsidRDefault="000938C4" w:rsidP="000938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54F1F" w:rsidRPr="00361173" w:rsidRDefault="000938C4" w:rsidP="000938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договору №</w:t>
            </w:r>
            <w:r w:rsidR="00CB1F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4881" w:rsidRPr="003611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881" w:rsidRPr="003611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B1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938C4" w:rsidRPr="00361173" w:rsidRDefault="000938C4" w:rsidP="000938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социальных услуг  </w:t>
            </w:r>
            <w:r w:rsidRPr="003611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A6EDC" w:rsidRPr="00361173" w:rsidRDefault="007A6EDC" w:rsidP="007A6EDC">
      <w:pPr>
        <w:jc w:val="center"/>
        <w:rPr>
          <w:rFonts w:ascii="Times New Roman" w:hAnsi="Times New Roman" w:cs="Times New Roman"/>
          <w:b/>
        </w:rPr>
      </w:pPr>
      <w:r w:rsidRPr="00361173">
        <w:rPr>
          <w:rFonts w:ascii="Times New Roman" w:hAnsi="Times New Roman" w:cs="Times New Roman"/>
          <w:b/>
        </w:rPr>
        <w:lastRenderedPageBreak/>
        <w:t>Перечень согласованных социальных услуг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4961"/>
        <w:gridCol w:w="1418"/>
        <w:gridCol w:w="1275"/>
        <w:gridCol w:w="1288"/>
      </w:tblGrid>
      <w:tr w:rsidR="007A6EDC" w:rsidRPr="00361173" w:rsidTr="00CB1F80">
        <w:trPr>
          <w:trHeight w:val="592"/>
          <w:jc w:val="center"/>
        </w:trPr>
        <w:tc>
          <w:tcPr>
            <w:tcW w:w="445" w:type="dxa"/>
            <w:vAlign w:val="center"/>
          </w:tcPr>
          <w:p w:rsidR="007A6EDC" w:rsidRPr="00784C9B" w:rsidRDefault="007A6EDC" w:rsidP="002C3F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C9B">
              <w:rPr>
                <w:rFonts w:ascii="Times New Roman" w:hAnsi="Times New Roman" w:cs="Times New Roman"/>
                <w:b/>
                <w:sz w:val="16"/>
                <w:szCs w:val="16"/>
              </w:rPr>
              <w:t>№№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7A6EDC" w:rsidRPr="00784C9B" w:rsidRDefault="007A6EDC" w:rsidP="00CB1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C9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7A6EDC" w:rsidRPr="00784C9B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C9B">
              <w:rPr>
                <w:rFonts w:ascii="Times New Roman" w:hAnsi="Times New Roman" w:cs="Times New Roman"/>
                <w:b/>
                <w:sz w:val="18"/>
                <w:szCs w:val="18"/>
              </w:rPr>
              <w:t>Тариф за одну социальную услугу</w:t>
            </w:r>
          </w:p>
        </w:tc>
        <w:tc>
          <w:tcPr>
            <w:tcW w:w="1275" w:type="dxa"/>
            <w:vAlign w:val="center"/>
          </w:tcPr>
          <w:p w:rsidR="007A6EDC" w:rsidRPr="00784C9B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C9B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услуг</w:t>
            </w:r>
          </w:p>
        </w:tc>
        <w:tc>
          <w:tcPr>
            <w:tcW w:w="1288" w:type="dxa"/>
            <w:vAlign w:val="center"/>
          </w:tcPr>
          <w:p w:rsidR="007A6EDC" w:rsidRPr="00784C9B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C9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услуг, рублей</w:t>
            </w:r>
          </w:p>
        </w:tc>
      </w:tr>
      <w:tr w:rsidR="007A6EDC" w:rsidRPr="00361173" w:rsidTr="00CB1F80">
        <w:trPr>
          <w:trHeight w:val="247"/>
          <w:jc w:val="center"/>
        </w:trPr>
        <w:tc>
          <w:tcPr>
            <w:tcW w:w="445" w:type="dxa"/>
          </w:tcPr>
          <w:p w:rsidR="007A6EDC" w:rsidRPr="00361173" w:rsidRDefault="007A6EDC" w:rsidP="003611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7A6EDC" w:rsidRPr="00361173" w:rsidRDefault="007A6EDC" w:rsidP="00A43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DC" w:rsidRPr="00361173" w:rsidTr="00CB1F80">
        <w:trPr>
          <w:trHeight w:val="233"/>
          <w:jc w:val="center"/>
        </w:trPr>
        <w:tc>
          <w:tcPr>
            <w:tcW w:w="445" w:type="dxa"/>
          </w:tcPr>
          <w:p w:rsidR="007A6EDC" w:rsidRPr="00361173" w:rsidRDefault="007A6EDC" w:rsidP="003611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7A6EDC" w:rsidRPr="00361173" w:rsidRDefault="007A6EDC" w:rsidP="00A43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DC" w:rsidRPr="00361173" w:rsidTr="00CB1F80">
        <w:trPr>
          <w:trHeight w:val="273"/>
          <w:jc w:val="center"/>
        </w:trPr>
        <w:tc>
          <w:tcPr>
            <w:tcW w:w="445" w:type="dxa"/>
          </w:tcPr>
          <w:p w:rsidR="007A6EDC" w:rsidRPr="00361173" w:rsidRDefault="007A6EDC" w:rsidP="003611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1C5" w:rsidRPr="0036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7A6EDC" w:rsidRPr="00361173" w:rsidRDefault="007A6EDC" w:rsidP="00A43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DC" w:rsidRPr="00361173" w:rsidTr="00CB1F80">
        <w:trPr>
          <w:trHeight w:val="238"/>
          <w:jc w:val="center"/>
        </w:trPr>
        <w:tc>
          <w:tcPr>
            <w:tcW w:w="445" w:type="dxa"/>
          </w:tcPr>
          <w:p w:rsidR="007A6EDC" w:rsidRPr="00361173" w:rsidRDefault="00B121C5" w:rsidP="003611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7A6EDC" w:rsidRPr="00361173" w:rsidRDefault="007A6EDC" w:rsidP="00A43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A6EDC" w:rsidRPr="00361173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DC" w:rsidRPr="00361173" w:rsidTr="00361173">
        <w:trPr>
          <w:trHeight w:val="244"/>
          <w:jc w:val="center"/>
        </w:trPr>
        <w:tc>
          <w:tcPr>
            <w:tcW w:w="8099" w:type="dxa"/>
            <w:gridSpan w:val="4"/>
          </w:tcPr>
          <w:p w:rsidR="007A6EDC" w:rsidRPr="00361173" w:rsidRDefault="007A6EDC" w:rsidP="002C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7A6EDC" w:rsidRPr="00784C9B" w:rsidRDefault="007A6EDC" w:rsidP="00CB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7BB" w:rsidRPr="00361173" w:rsidRDefault="00FE57BB" w:rsidP="000938C4">
      <w:pPr>
        <w:jc w:val="center"/>
        <w:rPr>
          <w:rFonts w:ascii="Times New Roman" w:hAnsi="Times New Roman" w:cs="Times New Roman"/>
          <w:b/>
          <w:u w:val="single"/>
        </w:rPr>
      </w:pPr>
    </w:p>
    <w:p w:rsidR="000938C4" w:rsidRPr="00361173" w:rsidRDefault="000938C4" w:rsidP="000938C4">
      <w:pPr>
        <w:jc w:val="center"/>
        <w:rPr>
          <w:rFonts w:ascii="Times New Roman" w:hAnsi="Times New Roman" w:cs="Times New Roman"/>
          <w:b/>
          <w:u w:val="single"/>
        </w:rPr>
      </w:pPr>
      <w:r w:rsidRPr="00361173">
        <w:rPr>
          <w:rFonts w:ascii="Times New Roman" w:hAnsi="Times New Roman" w:cs="Times New Roman"/>
          <w:b/>
          <w:u w:val="single"/>
        </w:rPr>
        <w:t>Расчет размера оплаты за предо</w:t>
      </w:r>
      <w:r w:rsidR="007425DD" w:rsidRPr="00361173">
        <w:rPr>
          <w:rFonts w:ascii="Times New Roman" w:hAnsi="Times New Roman" w:cs="Times New Roman"/>
          <w:b/>
          <w:u w:val="single"/>
        </w:rPr>
        <w:t xml:space="preserve">ставление социальных услуг </w:t>
      </w:r>
    </w:p>
    <w:p w:rsidR="000938C4" w:rsidRPr="00361173" w:rsidRDefault="000938C4" w:rsidP="000938C4">
      <w:pPr>
        <w:rPr>
          <w:rFonts w:ascii="Times New Roman" w:hAnsi="Times New Roman" w:cs="Times New Roman"/>
        </w:rPr>
      </w:pPr>
    </w:p>
    <w:bookmarkStart w:id="46" w:name="_MON_1650259084"/>
    <w:bookmarkEnd w:id="46"/>
    <w:p w:rsidR="000938C4" w:rsidRPr="00361173" w:rsidRDefault="005A3A53" w:rsidP="00920413">
      <w:pPr>
        <w:rPr>
          <w:rFonts w:ascii="Times New Roman" w:hAnsi="Times New Roman" w:cs="Times New Roman"/>
          <w:b/>
        </w:rPr>
      </w:pPr>
      <w:r w:rsidRPr="00361173">
        <w:rPr>
          <w:rFonts w:ascii="Times New Roman" w:hAnsi="Times New Roman" w:cs="Times New Roman"/>
        </w:rPr>
        <w:object w:dxaOrig="10479" w:dyaOrig="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pt;height:117pt" o:ole="">
            <v:imagedata r:id="rId13" o:title=""/>
          </v:shape>
          <o:OLEObject Type="Embed" ProgID="Excel.Sheet.12" ShapeID="_x0000_i1025" DrawAspect="Content" ObjectID="_1745396550" r:id="rId14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606"/>
      </w:tblGrid>
      <w:tr w:rsidR="000938C4" w:rsidRPr="00CB1F80" w:rsidTr="001E725F">
        <w:tc>
          <w:tcPr>
            <w:tcW w:w="5529" w:type="dxa"/>
          </w:tcPr>
          <w:p w:rsidR="00D7739D" w:rsidRPr="00D7739D" w:rsidRDefault="00D7739D" w:rsidP="00D7739D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7" w:name="_Hlk116814002"/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МБУ «КЦСОН» Кусинского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456940, Челябинская область, 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г. Куса, ул. Ленина, д. 8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ИНН 7434001049 КПП 740401001 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ОГРН 1027401758471</w:t>
            </w:r>
          </w:p>
          <w:p w:rsid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Плательщик: Управление финансов Кусинского муниципального района (МБУ «КЦСОН» 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Кусинского муниципального района)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Казначейский счет 03234643756380006900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БИК ТОФК 017501500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40102810645370000062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Банк Отделение Челябинск Банка России//УФК по Челябинской области г. Челябинск</w:t>
            </w:r>
          </w:p>
          <w:p w:rsidR="00D7739D" w:rsidRPr="00D7739D" w:rsidRDefault="00D7739D" w:rsidP="00D7739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Тел.: 8(35154) 3-16-56, 3-06-45</w:t>
            </w:r>
          </w:p>
          <w:p w:rsidR="000938C4" w:rsidRPr="00CB1F80" w:rsidRDefault="000938C4" w:rsidP="0036117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7739D" w:rsidRPr="00D7739D" w:rsidRDefault="00D7739D" w:rsidP="00D7739D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7739D" w:rsidRPr="00D7739D" w:rsidRDefault="00D7739D" w:rsidP="00D773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D7739D" w:rsidRPr="00D7739D" w:rsidRDefault="00D7739D" w:rsidP="00D773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ФИО</w:t>
            </w:r>
          </w:p>
          <w:p w:rsidR="00D7739D" w:rsidRPr="00D7739D" w:rsidRDefault="00D7739D" w:rsidP="00D773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 года рождения, паспорт серия ______ № ___________ выдан _______________ г. ____________________________________, </w:t>
            </w:r>
          </w:p>
          <w:p w:rsidR="00D7739D" w:rsidRPr="00D7739D" w:rsidRDefault="00D7739D" w:rsidP="00D773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Кем выдан</w:t>
            </w:r>
          </w:p>
          <w:p w:rsidR="000938C4" w:rsidRPr="00CB1F80" w:rsidRDefault="00D7739D" w:rsidP="00D773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739D">
              <w:rPr>
                <w:rFonts w:ascii="Times New Roman" w:hAnsi="Times New Roman" w:cs="Times New Roman"/>
                <w:sz w:val="22"/>
                <w:szCs w:val="22"/>
              </w:rPr>
              <w:t>Проживающий(ая) по адресу: ___________________________________</w:t>
            </w:r>
          </w:p>
        </w:tc>
      </w:tr>
      <w:tr w:rsidR="000938C4" w:rsidRPr="00CB1F80" w:rsidTr="00FE57BB">
        <w:tc>
          <w:tcPr>
            <w:tcW w:w="5529" w:type="dxa"/>
          </w:tcPr>
          <w:p w:rsidR="00FE57BB" w:rsidRPr="00CB1F80" w:rsidRDefault="000938C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B1F80">
              <w:rPr>
                <w:rFonts w:ascii="Times New Roman" w:hAnsi="Times New Roman" w:cs="Times New Roman"/>
                <w:sz w:val="22"/>
                <w:szCs w:val="22"/>
              </w:rPr>
              <w:t>Директо</w:t>
            </w:r>
            <w:r w:rsidR="00FE57BB" w:rsidRPr="00CB1F80">
              <w:rPr>
                <w:rFonts w:ascii="Times New Roman" w:hAnsi="Times New Roman" w:cs="Times New Roman"/>
                <w:sz w:val="22"/>
                <w:szCs w:val="22"/>
              </w:rPr>
              <w:t xml:space="preserve">р  </w:t>
            </w:r>
            <w:r w:rsidRPr="00CB1F80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FE57BB" w:rsidRPr="00CB1F8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CB1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35B9" w:rsidRPr="00CB1F80">
              <w:rPr>
                <w:rFonts w:ascii="Times New Roman" w:hAnsi="Times New Roman" w:cs="Times New Roman"/>
                <w:sz w:val="22"/>
                <w:szCs w:val="22"/>
              </w:rPr>
              <w:t>Е.Н.</w:t>
            </w:r>
            <w:r w:rsidR="00361173" w:rsidRPr="00CB1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35B9" w:rsidRPr="00CB1F80">
              <w:rPr>
                <w:rFonts w:ascii="Times New Roman" w:hAnsi="Times New Roman" w:cs="Times New Roman"/>
                <w:sz w:val="22"/>
                <w:szCs w:val="22"/>
              </w:rPr>
              <w:t>Еремеева</w:t>
            </w:r>
            <w:r w:rsidRPr="00CB1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7BB" w:rsidRPr="00CB1F80" w:rsidRDefault="00FE57BB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8C4" w:rsidRDefault="000938C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B1F80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D7739D" w:rsidRPr="00D7739D" w:rsidRDefault="00D7739D" w:rsidP="00D7739D"/>
        </w:tc>
        <w:tc>
          <w:tcPr>
            <w:tcW w:w="4606" w:type="dxa"/>
          </w:tcPr>
          <w:p w:rsidR="000938C4" w:rsidRPr="00CB1F80" w:rsidRDefault="000938C4" w:rsidP="0036117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B1F8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</w:tbl>
    <w:p w:rsidR="000938C4" w:rsidRPr="00CB1F80" w:rsidRDefault="00FE57BB" w:rsidP="0036117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B1F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4C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1F80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="000938C4" w:rsidRPr="00CB1F8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</w:t>
      </w:r>
    </w:p>
    <w:p w:rsidR="000938C4" w:rsidRPr="00CB1F80" w:rsidRDefault="00FE57BB" w:rsidP="00361173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1F80">
        <w:rPr>
          <w:rFonts w:ascii="Times New Roman" w:hAnsi="Times New Roman" w:cs="Times New Roman"/>
          <w:sz w:val="22"/>
          <w:szCs w:val="22"/>
        </w:rPr>
        <w:t xml:space="preserve"> </w:t>
      </w:r>
      <w:r w:rsidR="00784C9B">
        <w:rPr>
          <w:rFonts w:ascii="Times New Roman" w:hAnsi="Times New Roman" w:cs="Times New Roman"/>
          <w:sz w:val="22"/>
          <w:szCs w:val="22"/>
        </w:rPr>
        <w:t xml:space="preserve"> </w:t>
      </w:r>
      <w:r w:rsidRPr="00CB1F80">
        <w:rPr>
          <w:rFonts w:ascii="Times New Roman" w:hAnsi="Times New Roman" w:cs="Times New Roman"/>
          <w:sz w:val="22"/>
          <w:szCs w:val="22"/>
        </w:rPr>
        <w:t>Гл. бухгалтер _____________</w:t>
      </w:r>
      <w:r w:rsidR="00B235B9" w:rsidRPr="00CB1F80">
        <w:rPr>
          <w:rFonts w:ascii="Times New Roman" w:hAnsi="Times New Roman" w:cs="Times New Roman"/>
          <w:sz w:val="22"/>
          <w:szCs w:val="22"/>
        </w:rPr>
        <w:t>А.Х.</w:t>
      </w:r>
      <w:r w:rsidR="00361173" w:rsidRPr="00CB1F80">
        <w:rPr>
          <w:rFonts w:ascii="Times New Roman" w:hAnsi="Times New Roman" w:cs="Times New Roman"/>
          <w:sz w:val="22"/>
          <w:szCs w:val="22"/>
        </w:rPr>
        <w:t xml:space="preserve"> </w:t>
      </w:r>
      <w:r w:rsidR="00B235B9" w:rsidRPr="00CB1F80">
        <w:rPr>
          <w:rFonts w:ascii="Times New Roman" w:hAnsi="Times New Roman" w:cs="Times New Roman"/>
          <w:sz w:val="22"/>
          <w:szCs w:val="22"/>
        </w:rPr>
        <w:t>Гайфуллина</w:t>
      </w:r>
    </w:p>
    <w:p w:rsidR="00FE57BB" w:rsidRPr="00CB1F80" w:rsidRDefault="00FE57BB" w:rsidP="00361173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1F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4C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1F80">
        <w:rPr>
          <w:rFonts w:ascii="Times New Roman" w:hAnsi="Times New Roman" w:cs="Times New Roman"/>
          <w:b/>
          <w:sz w:val="22"/>
          <w:szCs w:val="22"/>
        </w:rPr>
        <w:t xml:space="preserve">Ознакомлены </w:t>
      </w:r>
    </w:p>
    <w:p w:rsidR="000938C4" w:rsidRPr="00CB1F80" w:rsidRDefault="00FE57BB" w:rsidP="00361173">
      <w:pPr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B1F80">
        <w:rPr>
          <w:rFonts w:ascii="Times New Roman" w:hAnsi="Times New Roman" w:cs="Times New Roman"/>
          <w:sz w:val="22"/>
          <w:szCs w:val="22"/>
        </w:rPr>
        <w:t xml:space="preserve"> </w:t>
      </w:r>
      <w:r w:rsidR="00784C9B">
        <w:rPr>
          <w:rFonts w:ascii="Times New Roman" w:hAnsi="Times New Roman" w:cs="Times New Roman"/>
          <w:sz w:val="22"/>
          <w:szCs w:val="22"/>
        </w:rPr>
        <w:t xml:space="preserve"> </w:t>
      </w:r>
      <w:r w:rsidRPr="00CB1F80">
        <w:rPr>
          <w:rFonts w:ascii="Times New Roman" w:hAnsi="Times New Roman" w:cs="Times New Roman"/>
          <w:sz w:val="22"/>
          <w:szCs w:val="22"/>
        </w:rPr>
        <w:t>Соц. работник ____________</w:t>
      </w:r>
      <w:r w:rsidR="00D7739D">
        <w:rPr>
          <w:rFonts w:ascii="Times New Roman" w:hAnsi="Times New Roman" w:cs="Times New Roman"/>
          <w:sz w:val="22"/>
          <w:szCs w:val="22"/>
        </w:rPr>
        <w:t>_</w:t>
      </w:r>
      <w:r w:rsidRPr="00CB1F80">
        <w:rPr>
          <w:rFonts w:ascii="Times New Roman" w:hAnsi="Times New Roman" w:cs="Times New Roman"/>
          <w:sz w:val="22"/>
          <w:szCs w:val="22"/>
        </w:rPr>
        <w:t xml:space="preserve"> </w:t>
      </w:r>
      <w:bookmarkEnd w:id="47"/>
    </w:p>
    <w:sectPr w:rsidR="000938C4" w:rsidRPr="00CB1F80" w:rsidSect="00940524">
      <w:pgSz w:w="11900" w:h="16800"/>
      <w:pgMar w:top="851" w:right="567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2" w:rsidRDefault="00A764E2" w:rsidP="00EA3818">
      <w:r>
        <w:separator/>
      </w:r>
    </w:p>
  </w:endnote>
  <w:endnote w:type="continuationSeparator" w:id="0">
    <w:p w:rsidR="00A764E2" w:rsidRDefault="00A764E2" w:rsidP="00EA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2" w:rsidRDefault="00A764E2" w:rsidP="00EA3818">
      <w:r>
        <w:separator/>
      </w:r>
    </w:p>
  </w:footnote>
  <w:footnote w:type="continuationSeparator" w:id="0">
    <w:p w:rsidR="00A764E2" w:rsidRDefault="00A764E2" w:rsidP="00EA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9C"/>
    <w:multiLevelType w:val="hybridMultilevel"/>
    <w:tmpl w:val="4030DA60"/>
    <w:lvl w:ilvl="0" w:tplc="58D679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CD1"/>
    <w:rsid w:val="000043B7"/>
    <w:rsid w:val="00024C94"/>
    <w:rsid w:val="00034349"/>
    <w:rsid w:val="00045438"/>
    <w:rsid w:val="00057618"/>
    <w:rsid w:val="00062B86"/>
    <w:rsid w:val="000938C4"/>
    <w:rsid w:val="000D301C"/>
    <w:rsid w:val="00126475"/>
    <w:rsid w:val="001321D9"/>
    <w:rsid w:val="00137519"/>
    <w:rsid w:val="00154F1F"/>
    <w:rsid w:val="001744F4"/>
    <w:rsid w:val="0019324D"/>
    <w:rsid w:val="001A55EC"/>
    <w:rsid w:val="001D0196"/>
    <w:rsid w:val="001D05A0"/>
    <w:rsid w:val="001E725F"/>
    <w:rsid w:val="001F3280"/>
    <w:rsid w:val="001F60D6"/>
    <w:rsid w:val="002215CC"/>
    <w:rsid w:val="00230AF8"/>
    <w:rsid w:val="002527F5"/>
    <w:rsid w:val="00256389"/>
    <w:rsid w:val="002710A0"/>
    <w:rsid w:val="0027716A"/>
    <w:rsid w:val="002B1842"/>
    <w:rsid w:val="002C36D8"/>
    <w:rsid w:val="002D3077"/>
    <w:rsid w:val="002D355D"/>
    <w:rsid w:val="002F104A"/>
    <w:rsid w:val="002F3659"/>
    <w:rsid w:val="002F6C69"/>
    <w:rsid w:val="00335137"/>
    <w:rsid w:val="003500B4"/>
    <w:rsid w:val="00361173"/>
    <w:rsid w:val="00363DAD"/>
    <w:rsid w:val="0038233C"/>
    <w:rsid w:val="003860BB"/>
    <w:rsid w:val="003A5992"/>
    <w:rsid w:val="003E581E"/>
    <w:rsid w:val="00435C7F"/>
    <w:rsid w:val="004478E6"/>
    <w:rsid w:val="0045342B"/>
    <w:rsid w:val="004575A2"/>
    <w:rsid w:val="00460A12"/>
    <w:rsid w:val="00472105"/>
    <w:rsid w:val="004742F8"/>
    <w:rsid w:val="00484D9C"/>
    <w:rsid w:val="00490BF0"/>
    <w:rsid w:val="004A358A"/>
    <w:rsid w:val="004C33B2"/>
    <w:rsid w:val="004D2B18"/>
    <w:rsid w:val="004D66BA"/>
    <w:rsid w:val="005033FF"/>
    <w:rsid w:val="00520C5E"/>
    <w:rsid w:val="00535A8B"/>
    <w:rsid w:val="00561BA6"/>
    <w:rsid w:val="00562981"/>
    <w:rsid w:val="00594D45"/>
    <w:rsid w:val="005A3A53"/>
    <w:rsid w:val="005E6871"/>
    <w:rsid w:val="006157C7"/>
    <w:rsid w:val="0062093A"/>
    <w:rsid w:val="00633432"/>
    <w:rsid w:val="00653780"/>
    <w:rsid w:val="0067507F"/>
    <w:rsid w:val="006A0A39"/>
    <w:rsid w:val="006A6824"/>
    <w:rsid w:val="006A7516"/>
    <w:rsid w:val="006B2EBC"/>
    <w:rsid w:val="006C1858"/>
    <w:rsid w:val="006F1038"/>
    <w:rsid w:val="00720924"/>
    <w:rsid w:val="0073789C"/>
    <w:rsid w:val="007425DD"/>
    <w:rsid w:val="0077204E"/>
    <w:rsid w:val="00784C9B"/>
    <w:rsid w:val="00791231"/>
    <w:rsid w:val="007927F6"/>
    <w:rsid w:val="007A2B75"/>
    <w:rsid w:val="007A6EDC"/>
    <w:rsid w:val="007B41B2"/>
    <w:rsid w:val="007C4B66"/>
    <w:rsid w:val="007D41DC"/>
    <w:rsid w:val="007E49EE"/>
    <w:rsid w:val="00805964"/>
    <w:rsid w:val="00811D57"/>
    <w:rsid w:val="0082261F"/>
    <w:rsid w:val="00856BCC"/>
    <w:rsid w:val="0089731F"/>
    <w:rsid w:val="00920413"/>
    <w:rsid w:val="0092266C"/>
    <w:rsid w:val="0092593E"/>
    <w:rsid w:val="009261CB"/>
    <w:rsid w:val="009369E5"/>
    <w:rsid w:val="00940524"/>
    <w:rsid w:val="009439E9"/>
    <w:rsid w:val="009511DC"/>
    <w:rsid w:val="00955B38"/>
    <w:rsid w:val="009853F2"/>
    <w:rsid w:val="009B76FD"/>
    <w:rsid w:val="009C6839"/>
    <w:rsid w:val="009D5D86"/>
    <w:rsid w:val="009F0397"/>
    <w:rsid w:val="009F0756"/>
    <w:rsid w:val="009F490D"/>
    <w:rsid w:val="00A04DC8"/>
    <w:rsid w:val="00A17B3B"/>
    <w:rsid w:val="00A22BFE"/>
    <w:rsid w:val="00A43D91"/>
    <w:rsid w:val="00A762CD"/>
    <w:rsid w:val="00A764E2"/>
    <w:rsid w:val="00A87A59"/>
    <w:rsid w:val="00A92626"/>
    <w:rsid w:val="00A9508C"/>
    <w:rsid w:val="00AA4B08"/>
    <w:rsid w:val="00AB0A21"/>
    <w:rsid w:val="00AC60B2"/>
    <w:rsid w:val="00AC6BED"/>
    <w:rsid w:val="00AD2AE7"/>
    <w:rsid w:val="00AF545C"/>
    <w:rsid w:val="00B11FF7"/>
    <w:rsid w:val="00B121C5"/>
    <w:rsid w:val="00B235B9"/>
    <w:rsid w:val="00B92FF9"/>
    <w:rsid w:val="00B94261"/>
    <w:rsid w:val="00B94881"/>
    <w:rsid w:val="00B94CE5"/>
    <w:rsid w:val="00BA0BBD"/>
    <w:rsid w:val="00BC4644"/>
    <w:rsid w:val="00BD32A5"/>
    <w:rsid w:val="00C13764"/>
    <w:rsid w:val="00C21DB0"/>
    <w:rsid w:val="00C25EA2"/>
    <w:rsid w:val="00C270CC"/>
    <w:rsid w:val="00C337DD"/>
    <w:rsid w:val="00C407FF"/>
    <w:rsid w:val="00C426D8"/>
    <w:rsid w:val="00C574E3"/>
    <w:rsid w:val="00C61D90"/>
    <w:rsid w:val="00C706E3"/>
    <w:rsid w:val="00C922DF"/>
    <w:rsid w:val="00CA64C1"/>
    <w:rsid w:val="00CB1F80"/>
    <w:rsid w:val="00CB631D"/>
    <w:rsid w:val="00CC4D16"/>
    <w:rsid w:val="00CC5A27"/>
    <w:rsid w:val="00CE34B7"/>
    <w:rsid w:val="00D05515"/>
    <w:rsid w:val="00D16A24"/>
    <w:rsid w:val="00D21A03"/>
    <w:rsid w:val="00D70087"/>
    <w:rsid w:val="00D76642"/>
    <w:rsid w:val="00D7739D"/>
    <w:rsid w:val="00DB3D34"/>
    <w:rsid w:val="00DC6AA7"/>
    <w:rsid w:val="00DD0854"/>
    <w:rsid w:val="00DF1C45"/>
    <w:rsid w:val="00DF53FD"/>
    <w:rsid w:val="00E065E3"/>
    <w:rsid w:val="00E20B7E"/>
    <w:rsid w:val="00E22CD1"/>
    <w:rsid w:val="00E745A2"/>
    <w:rsid w:val="00E8313C"/>
    <w:rsid w:val="00E87824"/>
    <w:rsid w:val="00E97495"/>
    <w:rsid w:val="00EA3818"/>
    <w:rsid w:val="00EB4537"/>
    <w:rsid w:val="00EB74C7"/>
    <w:rsid w:val="00EE062B"/>
    <w:rsid w:val="00EE2543"/>
    <w:rsid w:val="00EE698F"/>
    <w:rsid w:val="00EF0CA5"/>
    <w:rsid w:val="00F0142A"/>
    <w:rsid w:val="00F23502"/>
    <w:rsid w:val="00F279CB"/>
    <w:rsid w:val="00F447D3"/>
    <w:rsid w:val="00F47119"/>
    <w:rsid w:val="00F77CF3"/>
    <w:rsid w:val="00FC680A"/>
    <w:rsid w:val="00FE57BB"/>
    <w:rsid w:val="00FE634C"/>
    <w:rsid w:val="00FE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A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0A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0A2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B0A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B0A2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0A2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0A21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B0A21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EA3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3818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A3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818"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rsid w:val="0012647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0938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0064072&amp;sub=4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52648&amp;sub=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48567&amp;sub=4" TargetMode="Externa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54;&#1043;&#1054;&#1042;&#1054;&#1056;%20&#1054;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D373-898C-4F40-9585-C5C4FD0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ОДП</Template>
  <TotalTime>1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11355</CharactersWithSpaces>
  <SharedDoc>false</SharedDoc>
  <HLinks>
    <vt:vector size="42" baseType="variant">
      <vt:variant>
        <vt:i4>3866673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http://ivo.garant.ru/document?id=10064072&amp;sub=1025</vt:lpwstr>
      </vt:variant>
      <vt:variant>
        <vt:lpwstr/>
      </vt:variant>
      <vt:variant>
        <vt:i4>720902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http://ivo.garant.ru/document?id=10064072&amp;sub=450</vt:lpwstr>
      </vt:variant>
      <vt:variant>
        <vt:lpwstr/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http://ivo.garant.ru/document?id=70452648&amp;sub=31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http://ivo.garant.ru/document?id=12048567&amp;sub=4</vt:lpwstr>
      </vt:variant>
      <vt:variant>
        <vt:lpwstr/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http://ivo.garant.ru/document?id=70452648&amp;sub=31</vt:lpwstr>
      </vt:variant>
      <vt:variant>
        <vt:lpwstr/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L15_1</cp:lastModifiedBy>
  <cp:revision>4</cp:revision>
  <cp:lastPrinted>2023-04-28T06:18:00Z</cp:lastPrinted>
  <dcterms:created xsi:type="dcterms:W3CDTF">2023-04-28T06:50:00Z</dcterms:created>
  <dcterms:modified xsi:type="dcterms:W3CDTF">2023-05-12T06:36:00Z</dcterms:modified>
</cp:coreProperties>
</file>